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C38" w:rsidRDefault="000A1C38" w:rsidP="000A1C38">
      <w:pPr>
        <w:pStyle w:val="Heading1"/>
        <w:jc w:val="center"/>
      </w:pPr>
      <w:r>
        <w:rPr>
          <w:noProof/>
        </w:rPr>
        <w:drawing>
          <wp:anchor distT="0" distB="0" distL="114300" distR="114300" simplePos="0" relativeHeight="251659264" behindDoc="0" locked="0" layoutInCell="1" allowOverlap="1" wp14:anchorId="0AC6B1E0" wp14:editId="03A28B43">
            <wp:simplePos x="0" y="0"/>
            <wp:positionH relativeFrom="margin">
              <wp:posOffset>2515235</wp:posOffset>
            </wp:positionH>
            <wp:positionV relativeFrom="margin">
              <wp:posOffset>-118654</wp:posOffset>
            </wp:positionV>
            <wp:extent cx="1066165" cy="800735"/>
            <wp:effectExtent l="0" t="0" r="635" b="0"/>
            <wp:wrapTopAndBottom/>
            <wp:docPr id="1298970138" name="Picture 12989701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165" cy="800735"/>
                    </a:xfrm>
                    <a:prstGeom prst="rect">
                      <a:avLst/>
                    </a:prstGeom>
                  </pic:spPr>
                </pic:pic>
              </a:graphicData>
            </a:graphic>
            <wp14:sizeRelH relativeFrom="margin">
              <wp14:pctWidth>0</wp14:pctWidth>
            </wp14:sizeRelH>
            <wp14:sizeRelV relativeFrom="margin">
              <wp14:pctHeight>0</wp14:pctHeight>
            </wp14:sizeRelV>
          </wp:anchor>
        </w:drawing>
      </w:r>
    </w:p>
    <w:p w:rsidR="00942966" w:rsidRPr="001A44DB" w:rsidRDefault="00942966" w:rsidP="000A1C38">
      <w:pPr>
        <w:pStyle w:val="Heading1"/>
        <w:jc w:val="center"/>
      </w:pPr>
      <w:r w:rsidRPr="001A44DB">
        <w:t>PARTNERSHIP AGREEMENT ON</w:t>
      </w:r>
      <w:r w:rsidR="001A44DB">
        <w:t xml:space="preserve"> </w:t>
      </w:r>
      <w:r w:rsidRPr="001A44DB">
        <w:t>MENTAL HEALTH AND PSYCHOSOCIAL SUPPORT</w:t>
      </w:r>
    </w:p>
    <w:p w:rsidR="00942966" w:rsidRPr="001A44DB" w:rsidRDefault="00942966" w:rsidP="000A1C38">
      <w:pPr>
        <w:pStyle w:val="Heading3"/>
        <w:jc w:val="center"/>
      </w:pPr>
      <w:r w:rsidRPr="001A44DB">
        <w:t>BETWEEN</w:t>
      </w:r>
      <w:r w:rsidR="001A44DB">
        <w:t xml:space="preserve"> </w:t>
      </w:r>
      <w:r w:rsidRPr="001A44DB">
        <w:rPr>
          <w:highlight w:val="yellow"/>
        </w:rPr>
        <w:t>XX RED CROSS/CRESCENT</w:t>
      </w:r>
    </w:p>
    <w:p w:rsidR="00942966" w:rsidRPr="001A44DB" w:rsidRDefault="00942966" w:rsidP="000A1C38">
      <w:pPr>
        <w:pStyle w:val="Heading3"/>
        <w:jc w:val="center"/>
      </w:pPr>
      <w:r w:rsidRPr="001A44DB">
        <w:rPr>
          <w:highlight w:val="yellow"/>
        </w:rPr>
        <w:t>PARTNER NATIONAL SOCIETY</w:t>
      </w:r>
      <w:r w:rsidR="001A44DB">
        <w:t xml:space="preserve"> </w:t>
      </w:r>
      <w:r w:rsidRPr="001A44DB">
        <w:t>AND</w:t>
      </w:r>
      <w:r w:rsidR="001A44DB">
        <w:t xml:space="preserve"> </w:t>
      </w:r>
      <w:r w:rsidRPr="001A44DB">
        <w:rPr>
          <w:highlight w:val="yellow"/>
        </w:rPr>
        <w:t>PARTNER</w:t>
      </w:r>
    </w:p>
    <w:p w:rsidR="00942966" w:rsidRPr="00345D51" w:rsidRDefault="00942966" w:rsidP="000A3E60"/>
    <w:p w:rsidR="00942966" w:rsidRPr="00345D51" w:rsidRDefault="00942966" w:rsidP="000A3E60">
      <w:pPr>
        <w:pStyle w:val="Heading2"/>
      </w:pPr>
      <w:r w:rsidRPr="00345D51">
        <w:t>I.</w:t>
      </w:r>
      <w:r w:rsidRPr="00345D51">
        <w:tab/>
        <w:t xml:space="preserve">BACKGROUND AND </w:t>
      </w:r>
      <w:r w:rsidRPr="001A44DB">
        <w:t>JUSTIFICATION</w:t>
      </w:r>
      <w:r w:rsidRPr="00345D51">
        <w:t xml:space="preserve"> </w:t>
      </w:r>
    </w:p>
    <w:p w:rsidR="00942966" w:rsidRPr="00345D51" w:rsidRDefault="00942966" w:rsidP="000A3E60">
      <w:r w:rsidRPr="00345D51">
        <w:t xml:space="preserve">The </w:t>
      </w:r>
      <w:r>
        <w:t>&lt;</w:t>
      </w:r>
      <w:r w:rsidRPr="00745B1C">
        <w:rPr>
          <w:highlight w:val="yellow"/>
        </w:rPr>
        <w:t>XX Red Cross/Crescent Society</w:t>
      </w:r>
      <w:r>
        <w:t>&gt;</w:t>
      </w:r>
      <w:r w:rsidRPr="00345D51">
        <w:t xml:space="preserve">, the </w:t>
      </w:r>
      <w:r>
        <w:t>&lt;</w:t>
      </w:r>
      <w:r w:rsidRPr="00C24E57">
        <w:rPr>
          <w:highlight w:val="yellow"/>
        </w:rPr>
        <w:t>Partner National Society</w:t>
      </w:r>
      <w:r>
        <w:t>&gt;</w:t>
      </w:r>
      <w:r w:rsidRPr="00345D51">
        <w:t xml:space="preserve"> and the </w:t>
      </w:r>
      <w:r>
        <w:t>&lt;</w:t>
      </w:r>
      <w:r w:rsidRPr="00C24E57">
        <w:rPr>
          <w:highlight w:val="yellow"/>
        </w:rPr>
        <w:t>Partner</w:t>
      </w:r>
      <w:r>
        <w:t>&gt;</w:t>
      </w:r>
      <w:r w:rsidRPr="00345D51">
        <w:t xml:space="preserve"> wish to engage in a strategic collaboration to promote the effectiveness of Mental Health and Psychosocial Support (MHPSS) interventions in </w:t>
      </w:r>
      <w:r w:rsidRPr="00745B1C">
        <w:rPr>
          <w:highlight w:val="yellow"/>
        </w:rPr>
        <w:t>&lt;country&gt;.</w:t>
      </w:r>
      <w:r w:rsidRPr="00345D51">
        <w:t xml:space="preserve"> The three collaborators share an overall objective to improve the impact of </w:t>
      </w:r>
      <w:r w:rsidRPr="00C5155E">
        <w:t>MHPSS</w:t>
      </w:r>
      <w:r w:rsidRPr="00345D51">
        <w:t xml:space="preserve"> and to </w:t>
      </w:r>
      <w:r w:rsidRPr="000A3E60">
        <w:t>reach</w:t>
      </w:r>
      <w:r w:rsidRPr="00345D51">
        <w:t xml:space="preserve"> more </w:t>
      </w:r>
      <w:r>
        <w:t xml:space="preserve">people with MHPSS needs </w:t>
      </w:r>
      <w:r w:rsidRPr="00345D51">
        <w:t xml:space="preserve">through </w:t>
      </w:r>
      <w:r w:rsidRPr="00745B1C">
        <w:rPr>
          <w:highlight w:val="yellow"/>
        </w:rPr>
        <w:t>&lt;the training and provision of xxx activities&gt;</w:t>
      </w:r>
      <w:r w:rsidRPr="00345D51">
        <w:t xml:space="preserve">.  </w:t>
      </w:r>
    </w:p>
    <w:p w:rsidR="00942966" w:rsidRPr="00345D51" w:rsidRDefault="00942966" w:rsidP="000A3E60">
      <w:r>
        <w:t>The</w:t>
      </w:r>
      <w:r w:rsidRPr="00345D51">
        <w:t xml:space="preserve"> </w:t>
      </w:r>
      <w:r>
        <w:t>&lt;</w:t>
      </w:r>
      <w:r w:rsidRPr="00745B1C">
        <w:rPr>
          <w:highlight w:val="yellow"/>
        </w:rPr>
        <w:t>XX Red Cross/Crescent Society</w:t>
      </w:r>
      <w:r>
        <w:t>&gt;</w:t>
      </w:r>
      <w:r w:rsidRPr="00345D51">
        <w:t xml:space="preserve">, </w:t>
      </w:r>
      <w:r>
        <w:t>&lt;</w:t>
      </w:r>
      <w:r w:rsidRPr="00C24E57">
        <w:rPr>
          <w:highlight w:val="yellow"/>
        </w:rPr>
        <w:t>Partner National Society</w:t>
      </w:r>
      <w:r>
        <w:t>&gt;</w:t>
      </w:r>
      <w:r w:rsidRPr="00345D51">
        <w:t xml:space="preserve"> and </w:t>
      </w:r>
      <w:r>
        <w:t>&lt;</w:t>
      </w:r>
      <w:r w:rsidRPr="00C24E57">
        <w:rPr>
          <w:highlight w:val="yellow"/>
        </w:rPr>
        <w:t>Partner</w:t>
      </w:r>
      <w:r>
        <w:t>&gt;</w:t>
      </w:r>
      <w:r w:rsidRPr="00345D51">
        <w:t xml:space="preserve"> are an integral part of the International Red Cross and Red Crescent Movement (Movement) resolution which, in December 2019, adopted a series of commitments to address mental health and psychosocial support needs. More specifically, these commitments are formulated in Resolution 2 of the 33rd International Conference and Resolution 5 of the 2019 Council of Delegates, which includes a Movement policy on MHPSS.</w:t>
      </w:r>
    </w:p>
    <w:p w:rsidR="00942966" w:rsidRPr="00345D51" w:rsidRDefault="00942966" w:rsidP="000A3E60">
      <w:r w:rsidRPr="00345D51">
        <w:t xml:space="preserve">The </w:t>
      </w:r>
      <w:r>
        <w:t>&lt;</w:t>
      </w:r>
      <w:r w:rsidRPr="00745B1C">
        <w:rPr>
          <w:highlight w:val="yellow"/>
        </w:rPr>
        <w:t>XX Red Cross/Crescent Society</w:t>
      </w:r>
      <w:r>
        <w:t>&gt;</w:t>
      </w:r>
      <w:r w:rsidRPr="00345D51">
        <w:t xml:space="preserve">, the </w:t>
      </w:r>
      <w:r>
        <w:t>&lt;</w:t>
      </w:r>
      <w:r w:rsidRPr="00C24E57">
        <w:rPr>
          <w:highlight w:val="yellow"/>
        </w:rPr>
        <w:t>Partner National Society</w:t>
      </w:r>
      <w:r>
        <w:t>&gt;</w:t>
      </w:r>
      <w:r w:rsidRPr="00345D51">
        <w:t xml:space="preserve"> and the </w:t>
      </w:r>
      <w:r>
        <w:t>&lt;</w:t>
      </w:r>
      <w:r w:rsidRPr="00C24E57">
        <w:rPr>
          <w:highlight w:val="yellow"/>
        </w:rPr>
        <w:t>Partner</w:t>
      </w:r>
      <w:r>
        <w:t>&gt;</w:t>
      </w:r>
      <w:r w:rsidRPr="00345D51">
        <w:t xml:space="preserve"> will work closely together to implement this resolution based on operational experiences, ensuring that current interventions reflect and respond to the capacity, coordination and coherence needs encountered at the operational level.  </w:t>
      </w:r>
    </w:p>
    <w:p w:rsidR="00942966" w:rsidRPr="0060196B" w:rsidRDefault="00942966" w:rsidP="000A3E60">
      <w:pPr>
        <w:pStyle w:val="Heading2"/>
      </w:pPr>
      <w:r>
        <w:t>I</w:t>
      </w:r>
      <w:r w:rsidRPr="0060196B">
        <w:t>I.</w:t>
      </w:r>
      <w:r w:rsidRPr="0060196B">
        <w:tab/>
        <w:t>PURPOSE OF THIS COLLABORATION</w:t>
      </w:r>
    </w:p>
    <w:p w:rsidR="00942966" w:rsidRPr="006C3202" w:rsidRDefault="00942966" w:rsidP="000A3E60">
      <w:r w:rsidRPr="006C3202">
        <w:t xml:space="preserve">The overall goal of this partnership is to strengthen complementarity in addressing mental health and psychosocial needs in </w:t>
      </w:r>
      <w:r w:rsidRPr="006C3202">
        <w:rPr>
          <w:highlight w:val="yellow"/>
        </w:rPr>
        <w:t>&lt;country&gt;</w:t>
      </w:r>
      <w:r w:rsidRPr="006C3202">
        <w:t xml:space="preserve"> resulting from armed conflict, other situations of violence, natural disasters and other emergencies.</w:t>
      </w:r>
    </w:p>
    <w:p w:rsidR="00942966" w:rsidRPr="00345D51" w:rsidRDefault="00942966" w:rsidP="000A3E60">
      <w:r w:rsidRPr="006C3202">
        <w:lastRenderedPageBreak/>
        <w:t>The specific objective is "to strengthen the capacity of stakeholders to act effectively in the prevention and mitigation of MHPSS needs through</w:t>
      </w:r>
      <w:r>
        <w:t xml:space="preserve"> </w:t>
      </w:r>
      <w:r w:rsidRPr="00745B1C">
        <w:rPr>
          <w:highlight w:val="yellow"/>
        </w:rPr>
        <w:t>&lt;the training and provision of xxx activities&gt;</w:t>
      </w:r>
      <w:r w:rsidRPr="00345D51">
        <w:t>.</w:t>
      </w:r>
    </w:p>
    <w:p w:rsidR="00942966" w:rsidRDefault="00942966" w:rsidP="005B3F47">
      <w:pPr>
        <w:pStyle w:val="Heading2"/>
      </w:pPr>
      <w:r w:rsidRPr="0060196B">
        <w:t>I</w:t>
      </w:r>
      <w:r>
        <w:t>II</w:t>
      </w:r>
      <w:r w:rsidRPr="0060196B">
        <w:t>.</w:t>
      </w:r>
      <w:r w:rsidRPr="0060196B">
        <w:tab/>
        <w:t>EXPECTED RESULTS</w:t>
      </w:r>
    </w:p>
    <w:p w:rsidR="00942966" w:rsidRPr="00347D1F" w:rsidRDefault="00942966" w:rsidP="00347D1F">
      <w:pPr>
        <w:rPr>
          <w:rStyle w:val="Strong"/>
        </w:rPr>
      </w:pPr>
      <w:r w:rsidRPr="00347D1F">
        <w:rPr>
          <w:rStyle w:val="Strong"/>
        </w:rPr>
        <w:t>Output 1:</w:t>
      </w:r>
    </w:p>
    <w:p w:rsidR="00942966" w:rsidRPr="00CC032D" w:rsidRDefault="00942966" w:rsidP="004A00DF">
      <w:pPr>
        <w:spacing w:after="120"/>
      </w:pPr>
      <w:r w:rsidRPr="00AB36EA">
        <w:rPr>
          <w:highlight w:val="yellow"/>
        </w:rPr>
        <w:t>&lt;XX Red Cross/Crescent Society&gt;</w:t>
      </w:r>
      <w:r w:rsidRPr="00AB36EA">
        <w:t>/</w:t>
      </w:r>
      <w:r w:rsidRPr="00CC032D">
        <w:t xml:space="preserve"> volunteers and/or PSS teams increased their capacities in </w:t>
      </w:r>
      <w:r w:rsidRPr="00CC032D">
        <w:rPr>
          <w:highlight w:val="yellow"/>
        </w:rPr>
        <w:t>xxx</w:t>
      </w:r>
      <w:r w:rsidRPr="00CC032D">
        <w:t xml:space="preserve"> </w:t>
      </w:r>
    </w:p>
    <w:p w:rsidR="00942966" w:rsidRPr="00CC032D" w:rsidRDefault="00942966" w:rsidP="004822E4">
      <w:pPr>
        <w:spacing w:after="120"/>
      </w:pPr>
      <w:r w:rsidRPr="00CC032D">
        <w:t xml:space="preserve">Activity 1.1: Development of training material for </w:t>
      </w:r>
      <w:r w:rsidRPr="00CC032D">
        <w:rPr>
          <w:highlight w:val="yellow"/>
        </w:rPr>
        <w:t>xxx</w:t>
      </w:r>
      <w:r w:rsidRPr="00CC032D">
        <w:t xml:space="preserve"> </w:t>
      </w:r>
    </w:p>
    <w:p w:rsidR="00347D1F" w:rsidRPr="004822E4" w:rsidRDefault="00942966" w:rsidP="00347D1F">
      <w:pPr>
        <w:rPr>
          <w:rStyle w:val="Strong"/>
          <w:b w:val="0"/>
          <w:bCs w:val="0"/>
        </w:rPr>
      </w:pPr>
      <w:r w:rsidRPr="00CC032D">
        <w:t xml:space="preserve">Activity 1.2: Train </w:t>
      </w:r>
      <w:r w:rsidRPr="00CC032D">
        <w:rPr>
          <w:highlight w:val="yellow"/>
        </w:rPr>
        <w:t>xxx</w:t>
      </w:r>
      <w:r w:rsidRPr="00CC032D">
        <w:t xml:space="preserve"> staff and volunteers on </w:t>
      </w:r>
      <w:r w:rsidRPr="00CC032D">
        <w:rPr>
          <w:highlight w:val="yellow"/>
        </w:rPr>
        <w:t>xxx</w:t>
      </w:r>
      <w:r w:rsidRPr="00CC032D">
        <w:t xml:space="preserve"> training material</w:t>
      </w:r>
    </w:p>
    <w:p w:rsidR="00942966" w:rsidRPr="00347D1F" w:rsidRDefault="00942966" w:rsidP="00347D1F">
      <w:pPr>
        <w:rPr>
          <w:rStyle w:val="Strong"/>
        </w:rPr>
      </w:pPr>
      <w:r w:rsidRPr="00347D1F">
        <w:rPr>
          <w:rStyle w:val="Strong"/>
        </w:rPr>
        <w:t>Output 2:</w:t>
      </w:r>
    </w:p>
    <w:p w:rsidR="00942966" w:rsidRPr="00AB36EA" w:rsidRDefault="00942966" w:rsidP="004822E4">
      <w:pPr>
        <w:spacing w:after="120"/>
      </w:pPr>
      <w:r w:rsidRPr="00AB36EA">
        <w:rPr>
          <w:highlight w:val="yellow"/>
        </w:rPr>
        <w:t>[Target group]</w:t>
      </w:r>
      <w:r w:rsidRPr="00AB36EA" w:rsidDel="00AC0724">
        <w:t xml:space="preserve"> </w:t>
      </w:r>
      <w:r w:rsidRPr="00AB36EA">
        <w:t>receive MHPSS services which are timely and relevant to their needs.</w:t>
      </w:r>
    </w:p>
    <w:p w:rsidR="00942966" w:rsidRPr="00CC032D" w:rsidRDefault="00942966" w:rsidP="004822E4">
      <w:pPr>
        <w:spacing w:after="120"/>
      </w:pPr>
      <w:r w:rsidRPr="00CC032D">
        <w:t>Activity 2.1: Provision of basic PSS (and consider adding focused PSS)</w:t>
      </w:r>
    </w:p>
    <w:p w:rsidR="00942966" w:rsidRPr="00CC032D" w:rsidRDefault="00942966" w:rsidP="004822E4">
      <w:pPr>
        <w:spacing w:after="120"/>
      </w:pPr>
      <w:r w:rsidRPr="00CC032D">
        <w:t>Activity 2.2: Conduct safe referrals for vulnerable individuals</w:t>
      </w:r>
    </w:p>
    <w:p w:rsidR="00942966" w:rsidRPr="00CC032D" w:rsidRDefault="00942966" w:rsidP="000A3E60">
      <w:r w:rsidRPr="00CC032D">
        <w:t xml:space="preserve">Activity 2.3: Provision of psychological support </w:t>
      </w:r>
    </w:p>
    <w:p w:rsidR="00347D1F" w:rsidRDefault="00942966" w:rsidP="00347D1F">
      <w:pPr>
        <w:rPr>
          <w:rStyle w:val="Strong"/>
        </w:rPr>
      </w:pPr>
      <w:r w:rsidRPr="00347D1F">
        <w:rPr>
          <w:rStyle w:val="Strong"/>
        </w:rPr>
        <w:t xml:space="preserve">Output 3: </w:t>
      </w:r>
    </w:p>
    <w:p w:rsidR="00942966" w:rsidRPr="00347D1F" w:rsidRDefault="00942966" w:rsidP="00347D1F">
      <w:pPr>
        <w:rPr>
          <w:rStyle w:val="Strong"/>
          <w:b w:val="0"/>
          <w:bCs w:val="0"/>
        </w:rPr>
      </w:pPr>
      <w:r w:rsidRPr="00347D1F">
        <w:rPr>
          <w:rStyle w:val="Strong"/>
          <w:b w:val="0"/>
          <w:bCs w:val="0"/>
        </w:rPr>
        <w:t xml:space="preserve">Joint seminars, presentations and communication sessions are held to promote the inclusion of MHPSS needs in Movement interventions in </w:t>
      </w:r>
      <w:r w:rsidRPr="00347D1F">
        <w:rPr>
          <w:rStyle w:val="Strong"/>
          <w:b w:val="0"/>
          <w:bCs w:val="0"/>
          <w:highlight w:val="yellow"/>
        </w:rPr>
        <w:t>&lt;country&gt;</w:t>
      </w:r>
      <w:r w:rsidRPr="00347D1F">
        <w:rPr>
          <w:rStyle w:val="Strong"/>
          <w:b w:val="0"/>
          <w:bCs w:val="0"/>
        </w:rPr>
        <w:t>.</w:t>
      </w:r>
    </w:p>
    <w:p w:rsidR="00942966" w:rsidRPr="00D40935" w:rsidRDefault="00942966" w:rsidP="005B3F47">
      <w:pPr>
        <w:pStyle w:val="Heading2"/>
      </w:pPr>
      <w:r w:rsidRPr="00D40935">
        <w:t>IV.</w:t>
      </w:r>
      <w:r w:rsidRPr="00D40935">
        <w:tab/>
        <w:t>DURATION OF THE PROJECT AGREEMENT</w:t>
      </w:r>
    </w:p>
    <w:p w:rsidR="00942966" w:rsidRDefault="00942966" w:rsidP="000A3E60">
      <w:r w:rsidRPr="00345D51">
        <w:t>The Agreement enters into force on ............... and is valid until ................. The duration of this Agreement may be revised and extended by mutual written agreement of the Parties.</w:t>
      </w:r>
    </w:p>
    <w:p w:rsidR="00942966" w:rsidRPr="0060196B" w:rsidRDefault="00942966" w:rsidP="005B3F47">
      <w:pPr>
        <w:pStyle w:val="Heading2"/>
      </w:pPr>
      <w:r>
        <w:t>V</w:t>
      </w:r>
      <w:r w:rsidRPr="0060196B">
        <w:t>.</w:t>
      </w:r>
      <w:r w:rsidRPr="0060196B">
        <w:tab/>
        <w:t>OPERATIONAL MODALITIES AND PROCEDURES</w:t>
      </w:r>
    </w:p>
    <w:p w:rsidR="00942966" w:rsidRPr="006C3202" w:rsidRDefault="00942966" w:rsidP="000A3E60">
      <w:pPr>
        <w:pStyle w:val="ListParagraph"/>
        <w:numPr>
          <w:ilvl w:val="0"/>
          <w:numId w:val="32"/>
        </w:numPr>
      </w:pPr>
      <w:r w:rsidRPr="006C3202">
        <w:t xml:space="preserve">Sharing of relevant information/documents between the </w:t>
      </w:r>
      <w:r w:rsidRPr="006C3202">
        <w:rPr>
          <w:highlight w:val="yellow"/>
        </w:rPr>
        <w:t>&lt;XX Red Cross/Crescent Society&gt;</w:t>
      </w:r>
      <w:r w:rsidRPr="006C3202">
        <w:t xml:space="preserve">, the </w:t>
      </w:r>
      <w:r>
        <w:t>&lt;</w:t>
      </w:r>
      <w:r w:rsidRPr="00C24E57">
        <w:rPr>
          <w:highlight w:val="yellow"/>
        </w:rPr>
        <w:t>Partner National Society</w:t>
      </w:r>
      <w:r>
        <w:t>&gt;</w:t>
      </w:r>
      <w:r w:rsidRPr="00345D51">
        <w:t xml:space="preserve"> </w:t>
      </w:r>
      <w:r>
        <w:t>a</w:t>
      </w:r>
      <w:r w:rsidRPr="006C3202">
        <w:t xml:space="preserve">nd the </w:t>
      </w:r>
      <w:r>
        <w:t>&lt;</w:t>
      </w:r>
      <w:r w:rsidRPr="00C24E57">
        <w:rPr>
          <w:highlight w:val="yellow"/>
        </w:rPr>
        <w:t>Partner</w:t>
      </w:r>
      <w:proofErr w:type="gramStart"/>
      <w:r>
        <w:t>&gt;</w:t>
      </w:r>
      <w:r w:rsidRPr="00345D51">
        <w:t xml:space="preserve">  </w:t>
      </w:r>
      <w:r w:rsidR="00EE1687">
        <w:tab/>
      </w:r>
      <w:proofErr w:type="gramEnd"/>
      <w:r w:rsidR="00EE1687">
        <w:br/>
      </w:r>
      <w:r w:rsidRPr="00345D51">
        <w:t xml:space="preserve">The </w:t>
      </w:r>
      <w:r>
        <w:t>&lt;</w:t>
      </w:r>
      <w:r w:rsidRPr="00EE1687">
        <w:rPr>
          <w:highlight w:val="yellow"/>
        </w:rPr>
        <w:t>XX Red Cross/Crescent Society</w:t>
      </w:r>
      <w:r>
        <w:t>&gt;</w:t>
      </w:r>
      <w:r w:rsidRPr="00345D51">
        <w:t xml:space="preserve">, </w:t>
      </w:r>
      <w:r>
        <w:t>&lt;</w:t>
      </w:r>
      <w:r w:rsidRPr="00EE1687">
        <w:rPr>
          <w:highlight w:val="yellow"/>
        </w:rPr>
        <w:t>Partner National Society</w:t>
      </w:r>
      <w:r>
        <w:t>&gt;</w:t>
      </w:r>
      <w:r w:rsidRPr="00345D51">
        <w:t xml:space="preserve"> and </w:t>
      </w:r>
      <w:r>
        <w:t>&lt;</w:t>
      </w:r>
      <w:r w:rsidRPr="00EE1687">
        <w:rPr>
          <w:highlight w:val="yellow"/>
        </w:rPr>
        <w:t>Partner</w:t>
      </w:r>
      <w:r>
        <w:t>&gt;</w:t>
      </w:r>
      <w:r w:rsidRPr="00345D51">
        <w:t xml:space="preserve"> will share in advance</w:t>
      </w:r>
      <w:r>
        <w:t>d</w:t>
      </w:r>
      <w:r w:rsidRPr="00345D51">
        <w:t xml:space="preserve"> training manuals, </w:t>
      </w:r>
      <w:r w:rsidRPr="006C3202">
        <w:t xml:space="preserve">reports, evaluations, including PSS activities of the </w:t>
      </w:r>
      <w:proofErr w:type="spellStart"/>
      <w:r w:rsidRPr="006C3202">
        <w:t>programmes</w:t>
      </w:r>
      <w:proofErr w:type="spellEnd"/>
      <w:r w:rsidRPr="006C3202">
        <w:t xml:space="preserve">, target locations, team contacts, volunteers and focal points in the areas of </w:t>
      </w:r>
      <w:r w:rsidRPr="006C3202">
        <w:lastRenderedPageBreak/>
        <w:t xml:space="preserve">intervention. If necessary, training manuals will be jointly adapted following the </w:t>
      </w:r>
      <w:r>
        <w:t>identification</w:t>
      </w:r>
      <w:r w:rsidRPr="006C3202">
        <w:t xml:space="preserve"> of PSS needs and the intervention </w:t>
      </w:r>
      <w:r>
        <w:t>required</w:t>
      </w:r>
      <w:r w:rsidRPr="006C3202">
        <w:t xml:space="preserve">. </w:t>
      </w:r>
    </w:p>
    <w:p w:rsidR="00942966" w:rsidRPr="00AB36EA" w:rsidRDefault="00942966" w:rsidP="00EE1687">
      <w:pPr>
        <w:pStyle w:val="ListParagraph"/>
        <w:numPr>
          <w:ilvl w:val="0"/>
          <w:numId w:val="32"/>
        </w:numPr>
      </w:pPr>
      <w:r w:rsidRPr="00AB36EA">
        <w:t>Determine the training needs of the field teams (volunteers and NS staff, key partners) to define the relevance of MHPSS training.</w:t>
      </w:r>
    </w:p>
    <w:p w:rsidR="00942966" w:rsidRPr="00AB36EA" w:rsidRDefault="00942966" w:rsidP="000A3E60">
      <w:pPr>
        <w:pStyle w:val="ListParagraph"/>
        <w:numPr>
          <w:ilvl w:val="0"/>
          <w:numId w:val="32"/>
        </w:numPr>
      </w:pPr>
      <w:r w:rsidRPr="00345D51">
        <w:t>Monitoring, reporting and feedback</w:t>
      </w:r>
      <w:r w:rsidR="00740185">
        <w:tab/>
      </w:r>
      <w:r w:rsidR="00740185">
        <w:br/>
      </w:r>
      <w:r w:rsidRPr="00740185">
        <w:rPr>
          <w:highlight w:val="yellow"/>
        </w:rPr>
        <w:t>&lt;XX Red Cross/Crescent Society</w:t>
      </w:r>
      <w:r w:rsidRPr="00AB36EA">
        <w:t xml:space="preserve">&gt;, </w:t>
      </w:r>
      <w:r>
        <w:t>&lt;</w:t>
      </w:r>
      <w:r w:rsidRPr="00740185">
        <w:rPr>
          <w:highlight w:val="yellow"/>
        </w:rPr>
        <w:t>Partner National Society</w:t>
      </w:r>
      <w:r>
        <w:t>&gt;</w:t>
      </w:r>
      <w:r w:rsidRPr="00345D51">
        <w:t xml:space="preserve"> </w:t>
      </w:r>
      <w:r w:rsidRPr="00AB36EA">
        <w:t xml:space="preserve">and </w:t>
      </w:r>
      <w:r>
        <w:t>&lt;</w:t>
      </w:r>
      <w:r w:rsidRPr="00740185">
        <w:rPr>
          <w:highlight w:val="yellow"/>
        </w:rPr>
        <w:t>Partner</w:t>
      </w:r>
      <w:r>
        <w:t>&gt;</w:t>
      </w:r>
      <w:r w:rsidRPr="00345D51">
        <w:t xml:space="preserve"> </w:t>
      </w:r>
      <w:r w:rsidRPr="00AB36EA">
        <w:t xml:space="preserve">will have regular practice review and exchange meetings and share quarterly reports to ensure quality and accountability for this commitment. Joint monitoring visits and evaluations will be conducted to ensure the quality of training workshops and additional services. </w:t>
      </w:r>
    </w:p>
    <w:p w:rsidR="00942966" w:rsidRPr="006C3202" w:rsidRDefault="00942966" w:rsidP="005B3F47">
      <w:pPr>
        <w:pStyle w:val="Heading2"/>
      </w:pPr>
      <w:r w:rsidRPr="006C3202">
        <w:t xml:space="preserve">CONCLUDING REMARKS </w:t>
      </w:r>
    </w:p>
    <w:p w:rsidR="00942966" w:rsidRPr="006C3202" w:rsidRDefault="00942966" w:rsidP="000A3E60">
      <w:r w:rsidRPr="006C3202">
        <w:t xml:space="preserve">As a longer-term ambition, the </w:t>
      </w:r>
      <w:r>
        <w:t>&lt;</w:t>
      </w:r>
      <w:r w:rsidRPr="00C24E57">
        <w:rPr>
          <w:highlight w:val="yellow"/>
        </w:rPr>
        <w:t>Partner National Society</w:t>
      </w:r>
      <w:r>
        <w:t>&gt;</w:t>
      </w:r>
      <w:r w:rsidRPr="00345D51">
        <w:t xml:space="preserve"> </w:t>
      </w:r>
      <w:r w:rsidRPr="006C3202">
        <w:t xml:space="preserve">and the </w:t>
      </w:r>
      <w:r>
        <w:t>&lt;</w:t>
      </w:r>
      <w:r w:rsidRPr="00C24E57">
        <w:rPr>
          <w:highlight w:val="yellow"/>
        </w:rPr>
        <w:t>Partner</w:t>
      </w:r>
      <w:r>
        <w:t>&gt;</w:t>
      </w:r>
      <w:r w:rsidRPr="006C3202">
        <w:t xml:space="preserve"> want to strengthen support to the </w:t>
      </w:r>
      <w:r w:rsidRPr="006C3202">
        <w:rPr>
          <w:highlight w:val="yellow"/>
        </w:rPr>
        <w:t>&lt;XX Red Cross/Crescent Society&gt;</w:t>
      </w:r>
      <w:r w:rsidRPr="006C3202">
        <w:t xml:space="preserve"> to integrate </w:t>
      </w:r>
      <w:r>
        <w:t>MHPSS</w:t>
      </w:r>
      <w:r w:rsidRPr="006C3202">
        <w:t xml:space="preserve"> in several </w:t>
      </w:r>
      <w:r>
        <w:t>layers of the Movement pyramid</w:t>
      </w:r>
      <w:r w:rsidRPr="006C3202">
        <w:t xml:space="preserve">. The main sectors targeted are first aid, health, protection and disaster management. Therefore, this collaboration will provide an opportunity to define in advance a structure and objectives for synergy between the </w:t>
      </w:r>
      <w:r w:rsidRPr="006C3202">
        <w:rPr>
          <w:highlight w:val="yellow"/>
        </w:rPr>
        <w:t>&lt;XX Red Cross/Crescent Society&gt;</w:t>
      </w:r>
      <w:r w:rsidRPr="006C3202">
        <w:t xml:space="preserve">, the </w:t>
      </w:r>
      <w:r>
        <w:t>&lt;</w:t>
      </w:r>
      <w:r w:rsidRPr="00C24E57">
        <w:rPr>
          <w:highlight w:val="yellow"/>
        </w:rPr>
        <w:t>Partner National Society</w:t>
      </w:r>
      <w:r>
        <w:t>&gt;</w:t>
      </w:r>
      <w:r w:rsidRPr="00345D51">
        <w:t xml:space="preserve"> </w:t>
      </w:r>
      <w:r w:rsidRPr="006C3202">
        <w:t xml:space="preserve">and the </w:t>
      </w:r>
      <w:r>
        <w:t>&lt;</w:t>
      </w:r>
      <w:r w:rsidRPr="00C24E57">
        <w:rPr>
          <w:highlight w:val="yellow"/>
        </w:rPr>
        <w:t>Partner</w:t>
      </w:r>
      <w:r>
        <w:t>&gt;</w:t>
      </w:r>
      <w:r w:rsidRPr="006C3202">
        <w:t xml:space="preserve"> on </w:t>
      </w:r>
      <w:r>
        <w:t>MHPSS</w:t>
      </w:r>
      <w:r w:rsidRPr="006C3202">
        <w:t xml:space="preserve">, including how this collaboration contributes to strengthening coordination, </w:t>
      </w:r>
      <w:r>
        <w:t xml:space="preserve">and </w:t>
      </w:r>
      <w:r w:rsidRPr="006C3202">
        <w:t xml:space="preserve">pooling of resources in the area of </w:t>
      </w:r>
      <w:r>
        <w:t>MHPSS</w:t>
      </w:r>
      <w:r w:rsidRPr="006C3202">
        <w:t xml:space="preserve"> within the Movement in </w:t>
      </w:r>
      <w:r w:rsidRPr="006C3202">
        <w:rPr>
          <w:highlight w:val="yellow"/>
        </w:rPr>
        <w:t>&lt;country</w:t>
      </w:r>
      <w:proofErr w:type="gramStart"/>
      <w:r w:rsidRPr="006C3202">
        <w:rPr>
          <w:highlight w:val="yellow"/>
        </w:rPr>
        <w:t>&gt;</w:t>
      </w:r>
      <w:r>
        <w:t>.</w:t>
      </w:r>
      <w:r w:rsidRPr="006C3202">
        <w:t>.</w:t>
      </w:r>
      <w:proofErr w:type="gramEnd"/>
      <w:r w:rsidRPr="006C3202">
        <w:t xml:space="preserve"> </w:t>
      </w:r>
    </w:p>
    <w:p w:rsidR="00942966" w:rsidRDefault="00942966" w:rsidP="000A3E60">
      <w:r w:rsidRPr="006C3202">
        <w:t>The partners recognize the mutual benefits of collaboration and how it maximizes impact through more effective and local responses</w:t>
      </w:r>
      <w:r>
        <w:t xml:space="preserve"> </w:t>
      </w:r>
      <w:r w:rsidRPr="006C3202">
        <w:t>and aim</w:t>
      </w:r>
      <w:r>
        <w:t>s</w:t>
      </w:r>
      <w:r w:rsidRPr="006C3202">
        <w:t xml:space="preserve"> to develop new models of collaboration that can inspire all Movement components in </w:t>
      </w:r>
      <w:r w:rsidRPr="006C3202">
        <w:rPr>
          <w:highlight w:val="yellow"/>
        </w:rPr>
        <w:t>&lt;country&gt;</w:t>
      </w:r>
      <w:r>
        <w:t>.</w:t>
      </w:r>
      <w:r w:rsidRPr="006C3202">
        <w:t xml:space="preserve"> to better coordinate </w:t>
      </w:r>
      <w:r>
        <w:t>MHPSS</w:t>
      </w:r>
      <w:r w:rsidRPr="006C3202">
        <w:t xml:space="preserve"> activities.</w:t>
      </w:r>
    </w:p>
    <w:p w:rsidR="00347D1F" w:rsidRDefault="00347D1F" w:rsidP="000A3E60"/>
    <w:p w:rsidR="00241944" w:rsidRPr="0060196B" w:rsidRDefault="00241944" w:rsidP="000A3E60"/>
    <w:tbl>
      <w:tblPr>
        <w:tblStyle w:val="TableGrid"/>
        <w:tblW w:w="4320" w:type="dxa"/>
        <w:tblInd w:w="2670" w:type="dxa"/>
        <w:tblLook w:val="04A0" w:firstRow="1" w:lastRow="0" w:firstColumn="1" w:lastColumn="0" w:noHBand="0" w:noVBand="1"/>
      </w:tblPr>
      <w:tblGrid>
        <w:gridCol w:w="4320"/>
      </w:tblGrid>
      <w:tr w:rsidR="00942966" w:rsidRPr="00CC032D" w:rsidTr="00241944">
        <w:tc>
          <w:tcPr>
            <w:tcW w:w="4320" w:type="dxa"/>
            <w:tcBorders>
              <w:top w:val="nil"/>
              <w:left w:val="nil"/>
              <w:bottom w:val="nil"/>
              <w:right w:val="nil"/>
            </w:tcBorders>
          </w:tcPr>
          <w:p w:rsidR="00942966" w:rsidRPr="00241944" w:rsidRDefault="00942966" w:rsidP="00241944">
            <w:pPr>
              <w:spacing w:after="0"/>
              <w:jc w:val="center"/>
              <w:rPr>
                <w:b/>
                <w:bCs/>
                <w:iCs/>
                <w:color w:val="2F5496"/>
              </w:rPr>
            </w:pPr>
            <w:r w:rsidRPr="00241944">
              <w:rPr>
                <w:b/>
                <w:bCs/>
                <w:color w:val="2F5496"/>
              </w:rPr>
              <w:t>&lt;</w:t>
            </w:r>
            <w:r w:rsidRPr="00241944">
              <w:rPr>
                <w:b/>
                <w:bCs/>
                <w:color w:val="2F5496"/>
                <w:highlight w:val="yellow"/>
              </w:rPr>
              <w:t>XX Red Cross/Crescent Society</w:t>
            </w:r>
            <w:r w:rsidRPr="00241944">
              <w:rPr>
                <w:b/>
                <w:bCs/>
                <w:color w:val="2F5496"/>
              </w:rPr>
              <w:t>&gt;</w:t>
            </w:r>
          </w:p>
        </w:tc>
      </w:tr>
      <w:tr w:rsidR="00942966" w:rsidRPr="00FA62E1" w:rsidTr="00241944">
        <w:tc>
          <w:tcPr>
            <w:tcW w:w="4320" w:type="dxa"/>
            <w:tcBorders>
              <w:top w:val="nil"/>
              <w:left w:val="nil"/>
              <w:bottom w:val="nil"/>
              <w:right w:val="nil"/>
            </w:tcBorders>
          </w:tcPr>
          <w:p w:rsidR="00942966" w:rsidRPr="00241944" w:rsidRDefault="00942966" w:rsidP="00241944">
            <w:pPr>
              <w:spacing w:after="0"/>
              <w:jc w:val="center"/>
              <w:rPr>
                <w:b/>
                <w:bCs/>
                <w:lang w:val="fr-FR"/>
              </w:rPr>
            </w:pPr>
            <w:proofErr w:type="spellStart"/>
            <w:r w:rsidRPr="00241944">
              <w:rPr>
                <w:b/>
                <w:bCs/>
                <w:lang w:val="fr-FR"/>
              </w:rPr>
              <w:t>President</w:t>
            </w:r>
            <w:proofErr w:type="spellEnd"/>
            <w:r w:rsidRPr="00241944">
              <w:rPr>
                <w:b/>
                <w:bCs/>
                <w:lang w:val="fr-FR"/>
              </w:rPr>
              <w:t> :</w:t>
            </w:r>
          </w:p>
        </w:tc>
      </w:tr>
      <w:tr w:rsidR="00942966" w:rsidRPr="00FA62E1" w:rsidTr="00241944">
        <w:tc>
          <w:tcPr>
            <w:tcW w:w="4320" w:type="dxa"/>
            <w:tcBorders>
              <w:top w:val="nil"/>
              <w:left w:val="nil"/>
              <w:bottom w:val="nil"/>
              <w:right w:val="nil"/>
            </w:tcBorders>
          </w:tcPr>
          <w:p w:rsidR="00942966" w:rsidRPr="00FA62E1" w:rsidRDefault="00942966" w:rsidP="00241944">
            <w:pPr>
              <w:spacing w:after="0"/>
              <w:jc w:val="center"/>
              <w:rPr>
                <w:lang w:val="fr-FR"/>
              </w:rPr>
            </w:pPr>
            <w:proofErr w:type="gramStart"/>
            <w:r w:rsidRPr="00FA62E1">
              <w:rPr>
                <w:lang w:val="fr-FR"/>
              </w:rPr>
              <w:t>Date:</w:t>
            </w:r>
            <w:proofErr w:type="gramEnd"/>
          </w:p>
          <w:p w:rsidR="00942966" w:rsidRPr="00FA62E1" w:rsidRDefault="00942966" w:rsidP="00241944">
            <w:pPr>
              <w:spacing w:after="0"/>
              <w:jc w:val="center"/>
              <w:rPr>
                <w:lang w:val="fr-FR"/>
              </w:rPr>
            </w:pPr>
          </w:p>
        </w:tc>
      </w:tr>
    </w:tbl>
    <w:tbl>
      <w:tblPr>
        <w:tblStyle w:val="TableGrid"/>
        <w:tblpPr w:leftFromText="141" w:rightFromText="141" w:vertAnchor="text" w:horzAnchor="margin" w:tblpY="148"/>
        <w:tblW w:w="9810" w:type="dxa"/>
        <w:tblLook w:val="04A0" w:firstRow="1" w:lastRow="0" w:firstColumn="1" w:lastColumn="0" w:noHBand="0" w:noVBand="1"/>
      </w:tblPr>
      <w:tblGrid>
        <w:gridCol w:w="3936"/>
        <w:gridCol w:w="1559"/>
        <w:gridCol w:w="4315"/>
      </w:tblGrid>
      <w:tr w:rsidR="00942966" w:rsidRPr="00D33CD2" w:rsidTr="00255515">
        <w:tc>
          <w:tcPr>
            <w:tcW w:w="3936" w:type="dxa"/>
            <w:tcBorders>
              <w:top w:val="nil"/>
              <w:left w:val="nil"/>
              <w:bottom w:val="nil"/>
              <w:right w:val="nil"/>
            </w:tcBorders>
          </w:tcPr>
          <w:p w:rsidR="00942966" w:rsidRPr="00F83E11" w:rsidRDefault="00942966" w:rsidP="00241944">
            <w:pPr>
              <w:spacing w:after="0"/>
              <w:jc w:val="center"/>
              <w:rPr>
                <w:lang w:val="fr-FR"/>
              </w:rPr>
            </w:pPr>
          </w:p>
        </w:tc>
        <w:tc>
          <w:tcPr>
            <w:tcW w:w="1559" w:type="dxa"/>
            <w:tcBorders>
              <w:top w:val="nil"/>
              <w:left w:val="nil"/>
              <w:bottom w:val="nil"/>
              <w:right w:val="nil"/>
            </w:tcBorders>
          </w:tcPr>
          <w:p w:rsidR="00942966" w:rsidRPr="00F83E11" w:rsidRDefault="00942966" w:rsidP="00241944">
            <w:pPr>
              <w:spacing w:after="0"/>
              <w:jc w:val="center"/>
              <w:rPr>
                <w:lang w:val="fr-FR"/>
              </w:rPr>
            </w:pPr>
          </w:p>
        </w:tc>
        <w:tc>
          <w:tcPr>
            <w:tcW w:w="4315" w:type="dxa"/>
            <w:tcBorders>
              <w:top w:val="nil"/>
              <w:left w:val="nil"/>
              <w:bottom w:val="nil"/>
              <w:right w:val="nil"/>
            </w:tcBorders>
          </w:tcPr>
          <w:p w:rsidR="00942966" w:rsidRPr="00F83E11" w:rsidRDefault="00942966" w:rsidP="00241944">
            <w:pPr>
              <w:spacing w:after="0"/>
              <w:jc w:val="center"/>
              <w:rPr>
                <w:lang w:val="fr-FR"/>
              </w:rPr>
            </w:pPr>
          </w:p>
        </w:tc>
      </w:tr>
      <w:tr w:rsidR="00942966" w:rsidRPr="00651D46" w:rsidTr="00255515">
        <w:tc>
          <w:tcPr>
            <w:tcW w:w="3936" w:type="dxa"/>
            <w:tcBorders>
              <w:top w:val="nil"/>
              <w:left w:val="nil"/>
              <w:bottom w:val="nil"/>
              <w:right w:val="nil"/>
            </w:tcBorders>
          </w:tcPr>
          <w:p w:rsidR="00942966" w:rsidRPr="00241944" w:rsidRDefault="00942966" w:rsidP="00241944">
            <w:pPr>
              <w:spacing w:after="0"/>
              <w:jc w:val="center"/>
              <w:rPr>
                <w:b/>
                <w:bCs/>
                <w:iCs/>
                <w:color w:val="2F5496"/>
                <w:lang w:val="fr-FR"/>
              </w:rPr>
            </w:pPr>
            <w:r w:rsidRPr="00241944">
              <w:rPr>
                <w:b/>
                <w:bCs/>
                <w:color w:val="2F5496"/>
              </w:rPr>
              <w:t>&lt;</w:t>
            </w:r>
            <w:r w:rsidRPr="00241944">
              <w:rPr>
                <w:b/>
                <w:bCs/>
                <w:color w:val="2F5496"/>
                <w:highlight w:val="yellow"/>
              </w:rPr>
              <w:t>Partner National Society</w:t>
            </w:r>
            <w:r w:rsidRPr="00241944">
              <w:rPr>
                <w:b/>
                <w:bCs/>
                <w:color w:val="2F5496"/>
              </w:rPr>
              <w:t>&gt;</w:t>
            </w:r>
          </w:p>
        </w:tc>
        <w:tc>
          <w:tcPr>
            <w:tcW w:w="1559" w:type="dxa"/>
            <w:tcBorders>
              <w:top w:val="nil"/>
              <w:left w:val="nil"/>
              <w:bottom w:val="nil"/>
              <w:right w:val="nil"/>
            </w:tcBorders>
          </w:tcPr>
          <w:p w:rsidR="00942966" w:rsidRPr="00FA62E1" w:rsidRDefault="00942966" w:rsidP="00241944">
            <w:pPr>
              <w:spacing w:after="0"/>
              <w:jc w:val="center"/>
              <w:rPr>
                <w:lang w:val="fr-FR"/>
              </w:rPr>
            </w:pPr>
          </w:p>
        </w:tc>
        <w:tc>
          <w:tcPr>
            <w:tcW w:w="4315" w:type="dxa"/>
            <w:tcBorders>
              <w:top w:val="nil"/>
              <w:left w:val="nil"/>
              <w:bottom w:val="nil"/>
              <w:right w:val="nil"/>
            </w:tcBorders>
          </w:tcPr>
          <w:p w:rsidR="00942966" w:rsidRPr="00241944" w:rsidRDefault="00942966" w:rsidP="00241944">
            <w:pPr>
              <w:spacing w:after="0"/>
              <w:jc w:val="center"/>
              <w:rPr>
                <w:b/>
                <w:bCs/>
                <w:color w:val="2F5496"/>
              </w:rPr>
            </w:pPr>
            <w:r w:rsidRPr="00241944">
              <w:rPr>
                <w:b/>
                <w:bCs/>
                <w:color w:val="2F5496"/>
              </w:rPr>
              <w:t>&lt;</w:t>
            </w:r>
            <w:r w:rsidRPr="00241944">
              <w:rPr>
                <w:b/>
                <w:bCs/>
                <w:color w:val="2F5496"/>
                <w:highlight w:val="yellow"/>
              </w:rPr>
              <w:t>Partner</w:t>
            </w:r>
            <w:r w:rsidRPr="00241944">
              <w:rPr>
                <w:b/>
                <w:bCs/>
                <w:color w:val="2F5496"/>
              </w:rPr>
              <w:t>&gt;</w:t>
            </w:r>
          </w:p>
        </w:tc>
      </w:tr>
      <w:tr w:rsidR="00942966" w:rsidRPr="0016303C" w:rsidTr="00255515">
        <w:tc>
          <w:tcPr>
            <w:tcW w:w="3936" w:type="dxa"/>
            <w:tcBorders>
              <w:top w:val="nil"/>
              <w:left w:val="nil"/>
              <w:bottom w:val="nil"/>
              <w:right w:val="nil"/>
            </w:tcBorders>
          </w:tcPr>
          <w:p w:rsidR="00942966" w:rsidRPr="00241944" w:rsidRDefault="00942966" w:rsidP="00241944">
            <w:pPr>
              <w:spacing w:after="0"/>
              <w:jc w:val="center"/>
              <w:rPr>
                <w:b/>
                <w:bCs/>
                <w:lang w:val="fr-FR"/>
              </w:rPr>
            </w:pPr>
            <w:r w:rsidRPr="00241944">
              <w:rPr>
                <w:b/>
                <w:bCs/>
                <w:lang w:val="fr-FR"/>
              </w:rPr>
              <w:t xml:space="preserve">Country </w:t>
            </w:r>
            <w:proofErr w:type="spellStart"/>
            <w:r w:rsidRPr="00241944">
              <w:rPr>
                <w:b/>
                <w:bCs/>
                <w:lang w:val="fr-FR"/>
              </w:rPr>
              <w:t>representative</w:t>
            </w:r>
            <w:proofErr w:type="spellEnd"/>
            <w:r w:rsidRPr="00241944">
              <w:rPr>
                <w:b/>
                <w:bCs/>
                <w:lang w:val="fr-FR"/>
              </w:rPr>
              <w:t> :</w:t>
            </w:r>
          </w:p>
        </w:tc>
        <w:tc>
          <w:tcPr>
            <w:tcW w:w="1559" w:type="dxa"/>
            <w:tcBorders>
              <w:top w:val="nil"/>
              <w:left w:val="nil"/>
              <w:bottom w:val="nil"/>
              <w:right w:val="nil"/>
            </w:tcBorders>
          </w:tcPr>
          <w:p w:rsidR="00942966" w:rsidRPr="00FA62E1" w:rsidRDefault="00942966" w:rsidP="00241944">
            <w:pPr>
              <w:spacing w:after="0"/>
              <w:jc w:val="center"/>
              <w:rPr>
                <w:lang w:val="fr-FR"/>
              </w:rPr>
            </w:pPr>
          </w:p>
        </w:tc>
        <w:tc>
          <w:tcPr>
            <w:tcW w:w="4315" w:type="dxa"/>
            <w:tcBorders>
              <w:top w:val="nil"/>
              <w:left w:val="nil"/>
              <w:bottom w:val="nil"/>
              <w:right w:val="nil"/>
            </w:tcBorders>
          </w:tcPr>
          <w:p w:rsidR="00942966" w:rsidRPr="00241944" w:rsidRDefault="00942966" w:rsidP="00241944">
            <w:pPr>
              <w:spacing w:after="0"/>
              <w:jc w:val="center"/>
              <w:rPr>
                <w:b/>
                <w:bCs/>
                <w:lang w:val="fr-FR"/>
              </w:rPr>
            </w:pPr>
            <w:r w:rsidRPr="00241944">
              <w:rPr>
                <w:b/>
                <w:bCs/>
                <w:lang w:val="fr-FR"/>
              </w:rPr>
              <w:t xml:space="preserve">Country </w:t>
            </w:r>
            <w:proofErr w:type="spellStart"/>
            <w:r w:rsidRPr="00241944">
              <w:rPr>
                <w:b/>
                <w:bCs/>
                <w:lang w:val="fr-FR"/>
              </w:rPr>
              <w:t>repersentative</w:t>
            </w:r>
            <w:proofErr w:type="spellEnd"/>
            <w:r w:rsidRPr="00241944">
              <w:rPr>
                <w:b/>
                <w:bCs/>
                <w:lang w:val="fr-FR"/>
              </w:rPr>
              <w:t> :</w:t>
            </w:r>
          </w:p>
        </w:tc>
      </w:tr>
      <w:tr w:rsidR="00942966" w:rsidRPr="0016303C" w:rsidTr="00255515">
        <w:tc>
          <w:tcPr>
            <w:tcW w:w="3936" w:type="dxa"/>
            <w:tcBorders>
              <w:top w:val="nil"/>
              <w:left w:val="nil"/>
              <w:bottom w:val="nil"/>
              <w:right w:val="nil"/>
            </w:tcBorders>
          </w:tcPr>
          <w:p w:rsidR="00942966" w:rsidRPr="00FA62E1" w:rsidRDefault="00942966" w:rsidP="00241944">
            <w:pPr>
              <w:spacing w:after="0"/>
              <w:jc w:val="center"/>
              <w:rPr>
                <w:lang w:val="fr-FR"/>
              </w:rPr>
            </w:pPr>
            <w:proofErr w:type="gramStart"/>
            <w:r w:rsidRPr="00FA62E1">
              <w:rPr>
                <w:lang w:val="fr-FR"/>
              </w:rPr>
              <w:t>Date:</w:t>
            </w:r>
            <w:proofErr w:type="gramEnd"/>
          </w:p>
          <w:p w:rsidR="00942966" w:rsidRPr="00FA62E1" w:rsidRDefault="00942966" w:rsidP="00241944">
            <w:pPr>
              <w:spacing w:after="0"/>
              <w:jc w:val="center"/>
              <w:rPr>
                <w:lang w:val="fr-FR"/>
              </w:rPr>
            </w:pPr>
          </w:p>
        </w:tc>
        <w:tc>
          <w:tcPr>
            <w:tcW w:w="1559" w:type="dxa"/>
            <w:tcBorders>
              <w:top w:val="nil"/>
              <w:left w:val="nil"/>
              <w:bottom w:val="nil"/>
              <w:right w:val="nil"/>
            </w:tcBorders>
          </w:tcPr>
          <w:p w:rsidR="00942966" w:rsidRPr="00FA62E1" w:rsidRDefault="00942966" w:rsidP="00241944">
            <w:pPr>
              <w:spacing w:after="0"/>
              <w:jc w:val="center"/>
              <w:rPr>
                <w:lang w:val="fr-FR"/>
              </w:rPr>
            </w:pPr>
          </w:p>
        </w:tc>
        <w:tc>
          <w:tcPr>
            <w:tcW w:w="4315" w:type="dxa"/>
            <w:tcBorders>
              <w:top w:val="nil"/>
              <w:left w:val="nil"/>
              <w:bottom w:val="nil"/>
              <w:right w:val="nil"/>
            </w:tcBorders>
          </w:tcPr>
          <w:p w:rsidR="00942966" w:rsidRPr="00FA62E1" w:rsidRDefault="00942966" w:rsidP="00241944">
            <w:pPr>
              <w:spacing w:after="0"/>
              <w:jc w:val="center"/>
              <w:rPr>
                <w:lang w:val="fr-FR"/>
              </w:rPr>
            </w:pPr>
            <w:proofErr w:type="gramStart"/>
            <w:r w:rsidRPr="00FA62E1">
              <w:rPr>
                <w:lang w:val="fr-FR"/>
              </w:rPr>
              <w:t>Date:</w:t>
            </w:r>
            <w:proofErr w:type="gramEnd"/>
          </w:p>
          <w:p w:rsidR="00942966" w:rsidRPr="00FA62E1" w:rsidRDefault="00942966" w:rsidP="00241944">
            <w:pPr>
              <w:spacing w:after="0"/>
              <w:jc w:val="center"/>
              <w:rPr>
                <w:lang w:val="fr-FR"/>
              </w:rPr>
            </w:pPr>
          </w:p>
        </w:tc>
      </w:tr>
    </w:tbl>
    <w:p w:rsidR="00E96554" w:rsidRPr="00E96554" w:rsidRDefault="00E96554" w:rsidP="00241944"/>
    <w:sectPr w:rsidR="00E96554" w:rsidRPr="00E96554" w:rsidSect="00B828E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28EB" w:rsidRDefault="00B828EB" w:rsidP="000A3E60">
      <w:r>
        <w:separator/>
      </w:r>
    </w:p>
  </w:endnote>
  <w:endnote w:type="continuationSeparator" w:id="0">
    <w:p w:rsidR="00B828EB" w:rsidRDefault="00B828EB" w:rsidP="000A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771160"/>
      <w:docPartObj>
        <w:docPartGallery w:val="Page Numbers (Bottom of Page)"/>
        <w:docPartUnique/>
      </w:docPartObj>
    </w:sdtPr>
    <w:sdtEndPr>
      <w:rPr>
        <w:noProof/>
      </w:rPr>
    </w:sdtEndPr>
    <w:sdtContent>
      <w:p w:rsidR="005041D0" w:rsidRDefault="005041D0" w:rsidP="007518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41D0" w:rsidRDefault="005041D0" w:rsidP="000A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28EB" w:rsidRDefault="00B828EB" w:rsidP="000A3E60">
      <w:r>
        <w:separator/>
      </w:r>
    </w:p>
  </w:footnote>
  <w:footnote w:type="continuationSeparator" w:id="0">
    <w:p w:rsidR="00B828EB" w:rsidRDefault="00B828EB" w:rsidP="000A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966" w:rsidRPr="00CC032D" w:rsidRDefault="00942966" w:rsidP="000A3E60">
    <w:pPr>
      <w:pStyle w:val="Header"/>
    </w:pPr>
    <w:r w:rsidRPr="00CC032D">
      <w:rPr>
        <w:highlight w:val="yellow"/>
      </w:rPr>
      <w:t>Insert logo of NS</w:t>
    </w:r>
    <w:r w:rsidRPr="00CC032D">
      <w:tab/>
    </w:r>
    <w:r w:rsidRPr="00CC032D">
      <w:rPr>
        <w:highlight w:val="yellow"/>
      </w:rPr>
      <w:t>Insert logo of Partner NS</w:t>
    </w:r>
    <w:r w:rsidRPr="00CC032D">
      <w:tab/>
    </w:r>
    <w:r w:rsidRPr="00CC032D">
      <w:rPr>
        <w:highlight w:val="yellow"/>
      </w:rPr>
      <w:t>Insert logo of Partner</w:t>
    </w:r>
  </w:p>
  <w:p w:rsidR="00942966" w:rsidRDefault="00942966" w:rsidP="000A3E60"/>
  <w:p w:rsidR="00942966" w:rsidRPr="00942966" w:rsidRDefault="00942966" w:rsidP="000A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10F"/>
    <w:multiLevelType w:val="hybridMultilevel"/>
    <w:tmpl w:val="4AB687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181516B"/>
    <w:multiLevelType w:val="hybridMultilevel"/>
    <w:tmpl w:val="199CF548"/>
    <w:lvl w:ilvl="0" w:tplc="FFFFFFFF">
      <w:start w:val="1"/>
      <w:numFmt w:val="decimal"/>
      <w:lvlText w:val="%1."/>
      <w:lvlJc w:val="left"/>
      <w:pPr>
        <w:ind w:left="720" w:hanging="360"/>
      </w:pPr>
      <w:rPr>
        <w:rFonts w:hint="default"/>
        <w:color w:val="F5333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31611C"/>
    <w:multiLevelType w:val="hybridMultilevel"/>
    <w:tmpl w:val="60DA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359D"/>
    <w:multiLevelType w:val="hybridMultilevel"/>
    <w:tmpl w:val="0C30DEF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743"/>
    <w:multiLevelType w:val="hybridMultilevel"/>
    <w:tmpl w:val="B1BACD0A"/>
    <w:lvl w:ilvl="0" w:tplc="12C0A7DE">
      <w:start w:val="1"/>
      <w:numFmt w:val="decimal"/>
      <w:lvlText w:val="%1."/>
      <w:lvlJc w:val="left"/>
      <w:pPr>
        <w:ind w:left="720" w:hanging="360"/>
      </w:pPr>
      <w:rPr>
        <w:rFonts w:hint="default"/>
        <w:color w:val="F5333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1F7F40"/>
    <w:multiLevelType w:val="hybridMultilevel"/>
    <w:tmpl w:val="D2A80722"/>
    <w:lvl w:ilvl="0" w:tplc="12C0A7DE">
      <w:start w:val="1"/>
      <w:numFmt w:val="decimal"/>
      <w:lvlText w:val="%1."/>
      <w:lvlJc w:val="left"/>
      <w:pPr>
        <w:ind w:left="720" w:hanging="360"/>
      </w:pPr>
      <w:rPr>
        <w:rFonts w:hint="default"/>
        <w:color w:val="F5333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22DE2"/>
    <w:multiLevelType w:val="hybridMultilevel"/>
    <w:tmpl w:val="63F63916"/>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A54A5"/>
    <w:multiLevelType w:val="hybridMultilevel"/>
    <w:tmpl w:val="F920FEBC"/>
    <w:lvl w:ilvl="0" w:tplc="2F5AF2E8">
      <w:start w:val="1"/>
      <w:numFmt w:val="bullet"/>
      <w:lvlText w:val="•"/>
      <w:lvlJc w:val="left"/>
      <w:pPr>
        <w:ind w:left="720" w:hanging="360"/>
      </w:pPr>
      <w:rPr>
        <w:rFonts w:ascii="Arial" w:hAnsi="Arial" w:hint="default"/>
        <w:color w:val="F533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744E4"/>
    <w:multiLevelType w:val="hybridMultilevel"/>
    <w:tmpl w:val="8BAA7AF6"/>
    <w:lvl w:ilvl="0" w:tplc="0809000F">
      <w:start w:val="1"/>
      <w:numFmt w:val="decimal"/>
      <w:lvlText w:val="%1."/>
      <w:lvlJc w:val="left"/>
      <w:pPr>
        <w:ind w:left="720" w:hanging="360"/>
      </w:pPr>
      <w:rPr>
        <w:rFonts w:hint="default"/>
        <w:color w:val="F533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C195E"/>
    <w:multiLevelType w:val="hybridMultilevel"/>
    <w:tmpl w:val="B68C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6933"/>
    <w:multiLevelType w:val="hybridMultilevel"/>
    <w:tmpl w:val="7952AD64"/>
    <w:lvl w:ilvl="0" w:tplc="8878F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952F9"/>
    <w:multiLevelType w:val="hybridMultilevel"/>
    <w:tmpl w:val="AB765ACA"/>
    <w:lvl w:ilvl="0" w:tplc="AAC01D80">
      <w:start w:val="1"/>
      <w:numFmt w:val="bullet"/>
      <w:lvlText w:val="»"/>
      <w:lvlJc w:val="left"/>
      <w:pPr>
        <w:ind w:left="720" w:hanging="360"/>
      </w:pPr>
      <w:rPr>
        <w:rFonts w:ascii="Montserrat" w:hAnsi="Montserrat" w:hint="default"/>
        <w:color w:val="F5333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D260E"/>
    <w:multiLevelType w:val="hybridMultilevel"/>
    <w:tmpl w:val="29C8285A"/>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2150B"/>
    <w:multiLevelType w:val="hybridMultilevel"/>
    <w:tmpl w:val="966C2B30"/>
    <w:lvl w:ilvl="0" w:tplc="93D4C6E6">
      <w:start w:val="1"/>
      <w:numFmt w:val="bullet"/>
      <w:lvlText w:val="»"/>
      <w:lvlJc w:val="left"/>
      <w:pPr>
        <w:ind w:left="720" w:hanging="360"/>
      </w:pPr>
      <w:rPr>
        <w:rFonts w:ascii="Montserrat" w:hAnsi="Montserrat"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0B6FA0"/>
    <w:multiLevelType w:val="hybridMultilevel"/>
    <w:tmpl w:val="4034804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15:restartNumberingAfterBreak="0">
    <w:nsid w:val="4971411E"/>
    <w:multiLevelType w:val="hybridMultilevel"/>
    <w:tmpl w:val="BA20CBB4"/>
    <w:lvl w:ilvl="0" w:tplc="9DE4A88E">
      <w:start w:val="2"/>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6" w15:restartNumberingAfterBreak="0">
    <w:nsid w:val="4C4D7514"/>
    <w:multiLevelType w:val="hybridMultilevel"/>
    <w:tmpl w:val="8E0A87CC"/>
    <w:lvl w:ilvl="0" w:tplc="2F5AF2E8">
      <w:start w:val="1"/>
      <w:numFmt w:val="bullet"/>
      <w:lvlText w:val="•"/>
      <w:lvlJc w:val="left"/>
      <w:pPr>
        <w:tabs>
          <w:tab w:val="num" w:pos="720"/>
        </w:tabs>
        <w:ind w:left="720" w:hanging="360"/>
      </w:pPr>
      <w:rPr>
        <w:rFonts w:ascii="Arial" w:hAnsi="Arial" w:hint="default"/>
      </w:rPr>
    </w:lvl>
    <w:lvl w:ilvl="1" w:tplc="4ABEC400" w:tentative="1">
      <w:start w:val="1"/>
      <w:numFmt w:val="bullet"/>
      <w:lvlText w:val="•"/>
      <w:lvlJc w:val="left"/>
      <w:pPr>
        <w:tabs>
          <w:tab w:val="num" w:pos="1440"/>
        </w:tabs>
        <w:ind w:left="1440" w:hanging="360"/>
      </w:pPr>
      <w:rPr>
        <w:rFonts w:ascii="Arial" w:hAnsi="Arial" w:hint="default"/>
      </w:rPr>
    </w:lvl>
    <w:lvl w:ilvl="2" w:tplc="D1DEE242" w:tentative="1">
      <w:start w:val="1"/>
      <w:numFmt w:val="bullet"/>
      <w:lvlText w:val="•"/>
      <w:lvlJc w:val="left"/>
      <w:pPr>
        <w:tabs>
          <w:tab w:val="num" w:pos="2160"/>
        </w:tabs>
        <w:ind w:left="2160" w:hanging="360"/>
      </w:pPr>
      <w:rPr>
        <w:rFonts w:ascii="Arial" w:hAnsi="Arial" w:hint="default"/>
      </w:rPr>
    </w:lvl>
    <w:lvl w:ilvl="3" w:tplc="BF187718" w:tentative="1">
      <w:start w:val="1"/>
      <w:numFmt w:val="bullet"/>
      <w:lvlText w:val="•"/>
      <w:lvlJc w:val="left"/>
      <w:pPr>
        <w:tabs>
          <w:tab w:val="num" w:pos="2880"/>
        </w:tabs>
        <w:ind w:left="2880" w:hanging="360"/>
      </w:pPr>
      <w:rPr>
        <w:rFonts w:ascii="Arial" w:hAnsi="Arial" w:hint="default"/>
      </w:rPr>
    </w:lvl>
    <w:lvl w:ilvl="4" w:tplc="5BD0B33E" w:tentative="1">
      <w:start w:val="1"/>
      <w:numFmt w:val="bullet"/>
      <w:lvlText w:val="•"/>
      <w:lvlJc w:val="left"/>
      <w:pPr>
        <w:tabs>
          <w:tab w:val="num" w:pos="3600"/>
        </w:tabs>
        <w:ind w:left="3600" w:hanging="360"/>
      </w:pPr>
      <w:rPr>
        <w:rFonts w:ascii="Arial" w:hAnsi="Arial" w:hint="default"/>
      </w:rPr>
    </w:lvl>
    <w:lvl w:ilvl="5" w:tplc="CE24D850" w:tentative="1">
      <w:start w:val="1"/>
      <w:numFmt w:val="bullet"/>
      <w:lvlText w:val="•"/>
      <w:lvlJc w:val="left"/>
      <w:pPr>
        <w:tabs>
          <w:tab w:val="num" w:pos="4320"/>
        </w:tabs>
        <w:ind w:left="4320" w:hanging="360"/>
      </w:pPr>
      <w:rPr>
        <w:rFonts w:ascii="Arial" w:hAnsi="Arial" w:hint="default"/>
      </w:rPr>
    </w:lvl>
    <w:lvl w:ilvl="6" w:tplc="11820092" w:tentative="1">
      <w:start w:val="1"/>
      <w:numFmt w:val="bullet"/>
      <w:lvlText w:val="•"/>
      <w:lvlJc w:val="left"/>
      <w:pPr>
        <w:tabs>
          <w:tab w:val="num" w:pos="5040"/>
        </w:tabs>
        <w:ind w:left="5040" w:hanging="360"/>
      </w:pPr>
      <w:rPr>
        <w:rFonts w:ascii="Arial" w:hAnsi="Arial" w:hint="default"/>
      </w:rPr>
    </w:lvl>
    <w:lvl w:ilvl="7" w:tplc="5E7295AC" w:tentative="1">
      <w:start w:val="1"/>
      <w:numFmt w:val="bullet"/>
      <w:lvlText w:val="•"/>
      <w:lvlJc w:val="left"/>
      <w:pPr>
        <w:tabs>
          <w:tab w:val="num" w:pos="5760"/>
        </w:tabs>
        <w:ind w:left="5760" w:hanging="360"/>
      </w:pPr>
      <w:rPr>
        <w:rFonts w:ascii="Arial" w:hAnsi="Arial" w:hint="default"/>
      </w:rPr>
    </w:lvl>
    <w:lvl w:ilvl="8" w:tplc="584A7A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0E0C47"/>
    <w:multiLevelType w:val="hybridMultilevel"/>
    <w:tmpl w:val="0F16034C"/>
    <w:lvl w:ilvl="0" w:tplc="E7368786">
      <w:start w:val="1"/>
      <w:numFmt w:val="bullet"/>
      <w:pStyle w:val="Heading4"/>
      <w:lvlText w:val="è"/>
      <w:lvlJc w:val="left"/>
      <w:pPr>
        <w:ind w:left="360" w:hanging="360"/>
      </w:pPr>
      <w:rPr>
        <w:rFonts w:ascii="Wingdings" w:hAnsi="Wingdings" w:hint="default"/>
        <w:color w:val="2F549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3127AB"/>
    <w:multiLevelType w:val="hybridMultilevel"/>
    <w:tmpl w:val="F06AD7B4"/>
    <w:lvl w:ilvl="0" w:tplc="D0B07B4A">
      <w:start w:val="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04DC8"/>
    <w:multiLevelType w:val="hybridMultilevel"/>
    <w:tmpl w:val="829E54DC"/>
    <w:lvl w:ilvl="0" w:tplc="DBD06C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15136"/>
    <w:multiLevelType w:val="hybridMultilevel"/>
    <w:tmpl w:val="17021A28"/>
    <w:lvl w:ilvl="0" w:tplc="D258FC4C">
      <w:start w:val="1"/>
      <w:numFmt w:val="bullet"/>
      <w:pStyle w:val="ListParagraph"/>
      <w:lvlText w:val="•"/>
      <w:lvlJc w:val="left"/>
      <w:pPr>
        <w:ind w:left="720" w:hanging="360"/>
      </w:pPr>
      <w:rPr>
        <w:rFonts w:ascii="Arial" w:hAnsi="Arial" w:hint="default"/>
        <w:color w:val="F5333F"/>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E7A4AFF"/>
    <w:multiLevelType w:val="hybridMultilevel"/>
    <w:tmpl w:val="B082D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513F8C"/>
    <w:multiLevelType w:val="hybridMultilevel"/>
    <w:tmpl w:val="79A67266"/>
    <w:lvl w:ilvl="0" w:tplc="93D4C6E6">
      <w:start w:val="1"/>
      <w:numFmt w:val="bullet"/>
      <w:lvlText w:val="»"/>
      <w:lvlJc w:val="left"/>
      <w:pPr>
        <w:ind w:left="720" w:hanging="360"/>
      </w:pPr>
      <w:rPr>
        <w:rFonts w:ascii="Montserrat" w:hAnsi="Montserrat"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1A24E65"/>
    <w:multiLevelType w:val="hybridMultilevel"/>
    <w:tmpl w:val="5C8491DA"/>
    <w:lvl w:ilvl="0" w:tplc="AAC01D80">
      <w:start w:val="1"/>
      <w:numFmt w:val="bullet"/>
      <w:lvlText w:val="»"/>
      <w:lvlJc w:val="left"/>
      <w:pPr>
        <w:ind w:left="1080" w:hanging="360"/>
      </w:pPr>
      <w:rPr>
        <w:rFonts w:ascii="Montserrat" w:hAnsi="Montserrat" w:hint="default"/>
        <w:color w:val="F5333F"/>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8303D1"/>
    <w:multiLevelType w:val="hybridMultilevel"/>
    <w:tmpl w:val="3F2E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30D14"/>
    <w:multiLevelType w:val="hybridMultilevel"/>
    <w:tmpl w:val="E0000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EF340FF"/>
    <w:multiLevelType w:val="hybridMultilevel"/>
    <w:tmpl w:val="F5184966"/>
    <w:lvl w:ilvl="0" w:tplc="DBD06C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A2748"/>
    <w:multiLevelType w:val="hybridMultilevel"/>
    <w:tmpl w:val="5372AC34"/>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F79E9"/>
    <w:multiLevelType w:val="hybridMultilevel"/>
    <w:tmpl w:val="7A0CB702"/>
    <w:lvl w:ilvl="0" w:tplc="D0B07B4A">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35AB0"/>
    <w:multiLevelType w:val="hybridMultilevel"/>
    <w:tmpl w:val="006A1D86"/>
    <w:lvl w:ilvl="0" w:tplc="2F5AF2E8">
      <w:start w:val="1"/>
      <w:numFmt w:val="bullet"/>
      <w:lvlText w:val="•"/>
      <w:lvlJc w:val="left"/>
      <w:pPr>
        <w:ind w:left="1080" w:hanging="360"/>
      </w:pPr>
      <w:rPr>
        <w:rFonts w:ascii="Arial" w:hAnsi="Arial" w:hint="default"/>
        <w:color w:val="F5333F"/>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B677F85"/>
    <w:multiLevelType w:val="hybridMultilevel"/>
    <w:tmpl w:val="47F86148"/>
    <w:lvl w:ilvl="0" w:tplc="AAC01D80">
      <w:start w:val="1"/>
      <w:numFmt w:val="bullet"/>
      <w:lvlText w:val="»"/>
      <w:lvlJc w:val="left"/>
      <w:pPr>
        <w:ind w:left="720" w:hanging="360"/>
      </w:pPr>
      <w:rPr>
        <w:rFonts w:ascii="Montserrat" w:hAnsi="Montserrat" w:hint="default"/>
        <w:color w:val="F5333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9247F7"/>
    <w:multiLevelType w:val="hybridMultilevel"/>
    <w:tmpl w:val="FEE2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445136">
    <w:abstractNumId w:val="14"/>
  </w:num>
  <w:num w:numId="2" w16cid:durableId="1771393252">
    <w:abstractNumId w:val="21"/>
  </w:num>
  <w:num w:numId="3" w16cid:durableId="949896806">
    <w:abstractNumId w:val="18"/>
  </w:num>
  <w:num w:numId="4" w16cid:durableId="2066489819">
    <w:abstractNumId w:val="26"/>
  </w:num>
  <w:num w:numId="5" w16cid:durableId="1676766421">
    <w:abstractNumId w:val="10"/>
  </w:num>
  <w:num w:numId="6" w16cid:durableId="83066571">
    <w:abstractNumId w:val="9"/>
  </w:num>
  <w:num w:numId="7" w16cid:durableId="770320134">
    <w:abstractNumId w:val="24"/>
  </w:num>
  <w:num w:numId="8" w16cid:durableId="1132672663">
    <w:abstractNumId w:val="31"/>
  </w:num>
  <w:num w:numId="9" w16cid:durableId="160194621">
    <w:abstractNumId w:val="28"/>
  </w:num>
  <w:num w:numId="10" w16cid:durableId="672806447">
    <w:abstractNumId w:val="19"/>
  </w:num>
  <w:num w:numId="11" w16cid:durableId="1645965038">
    <w:abstractNumId w:val="3"/>
  </w:num>
  <w:num w:numId="12" w16cid:durableId="2021152647">
    <w:abstractNumId w:val="6"/>
  </w:num>
  <w:num w:numId="13" w16cid:durableId="1979919146">
    <w:abstractNumId w:val="12"/>
  </w:num>
  <w:num w:numId="14" w16cid:durableId="1976257978">
    <w:abstractNumId w:val="27"/>
  </w:num>
  <w:num w:numId="15" w16cid:durableId="1268931665">
    <w:abstractNumId w:val="25"/>
  </w:num>
  <w:num w:numId="16" w16cid:durableId="173151092">
    <w:abstractNumId w:val="15"/>
  </w:num>
  <w:num w:numId="17" w16cid:durableId="1427261678">
    <w:abstractNumId w:val="16"/>
  </w:num>
  <w:num w:numId="18" w16cid:durableId="2139256647">
    <w:abstractNumId w:val="0"/>
  </w:num>
  <w:num w:numId="19" w16cid:durableId="166405969">
    <w:abstractNumId w:val="2"/>
  </w:num>
  <w:num w:numId="20" w16cid:durableId="2082214634">
    <w:abstractNumId w:val="13"/>
  </w:num>
  <w:num w:numId="21" w16cid:durableId="205610628">
    <w:abstractNumId w:val="22"/>
  </w:num>
  <w:num w:numId="22" w16cid:durableId="1749230304">
    <w:abstractNumId w:val="30"/>
  </w:num>
  <w:num w:numId="23" w16cid:durableId="398671006">
    <w:abstractNumId w:val="11"/>
  </w:num>
  <w:num w:numId="24" w16cid:durableId="1979069494">
    <w:abstractNumId w:val="8"/>
  </w:num>
  <w:num w:numId="25" w16cid:durableId="1682975882">
    <w:abstractNumId w:val="4"/>
  </w:num>
  <w:num w:numId="26" w16cid:durableId="1945334967">
    <w:abstractNumId w:val="23"/>
  </w:num>
  <w:num w:numId="27" w16cid:durableId="1362972493">
    <w:abstractNumId w:val="29"/>
  </w:num>
  <w:num w:numId="28" w16cid:durableId="1013453509">
    <w:abstractNumId w:val="20"/>
  </w:num>
  <w:num w:numId="29" w16cid:durableId="1005327808">
    <w:abstractNumId w:val="7"/>
  </w:num>
  <w:num w:numId="30" w16cid:durableId="11495182">
    <w:abstractNumId w:val="17"/>
  </w:num>
  <w:num w:numId="31" w16cid:durableId="350884735">
    <w:abstractNumId w:val="5"/>
  </w:num>
  <w:num w:numId="32" w16cid:durableId="1157266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DIxsjAxN7M0NbFU0lEKTi0uzszPAykwNKsFAM9NOpAtAAAA"/>
  </w:docVars>
  <w:rsids>
    <w:rsidRoot w:val="00942966"/>
    <w:rsid w:val="0001069C"/>
    <w:rsid w:val="0001125B"/>
    <w:rsid w:val="00013B1D"/>
    <w:rsid w:val="00015E5B"/>
    <w:rsid w:val="00016D3B"/>
    <w:rsid w:val="00021DEE"/>
    <w:rsid w:val="00022330"/>
    <w:rsid w:val="00022647"/>
    <w:rsid w:val="00023271"/>
    <w:rsid w:val="00030424"/>
    <w:rsid w:val="00032D91"/>
    <w:rsid w:val="000338F7"/>
    <w:rsid w:val="0003392D"/>
    <w:rsid w:val="0003665D"/>
    <w:rsid w:val="00036F5A"/>
    <w:rsid w:val="00037287"/>
    <w:rsid w:val="0004162D"/>
    <w:rsid w:val="0004257F"/>
    <w:rsid w:val="00043210"/>
    <w:rsid w:val="000449F0"/>
    <w:rsid w:val="0004503B"/>
    <w:rsid w:val="000452EB"/>
    <w:rsid w:val="00056D3C"/>
    <w:rsid w:val="00062A40"/>
    <w:rsid w:val="00062E7E"/>
    <w:rsid w:val="00064240"/>
    <w:rsid w:val="00064393"/>
    <w:rsid w:val="0006468F"/>
    <w:rsid w:val="00064DEA"/>
    <w:rsid w:val="000661DB"/>
    <w:rsid w:val="00074CB7"/>
    <w:rsid w:val="00083BE4"/>
    <w:rsid w:val="00086D2D"/>
    <w:rsid w:val="000876DE"/>
    <w:rsid w:val="00091256"/>
    <w:rsid w:val="000A00AF"/>
    <w:rsid w:val="000A1C38"/>
    <w:rsid w:val="000A3E60"/>
    <w:rsid w:val="000B018A"/>
    <w:rsid w:val="000B0B3B"/>
    <w:rsid w:val="000B1311"/>
    <w:rsid w:val="000C162F"/>
    <w:rsid w:val="000C27CE"/>
    <w:rsid w:val="000C39CA"/>
    <w:rsid w:val="000C3AC3"/>
    <w:rsid w:val="000C61EC"/>
    <w:rsid w:val="000C7D57"/>
    <w:rsid w:val="000D2986"/>
    <w:rsid w:val="000D2BFA"/>
    <w:rsid w:val="000D4789"/>
    <w:rsid w:val="000D4F55"/>
    <w:rsid w:val="000D617E"/>
    <w:rsid w:val="000E169E"/>
    <w:rsid w:val="000E256B"/>
    <w:rsid w:val="000E2612"/>
    <w:rsid w:val="000E31DF"/>
    <w:rsid w:val="000E321C"/>
    <w:rsid w:val="000E69E2"/>
    <w:rsid w:val="000E74AB"/>
    <w:rsid w:val="000E7BC7"/>
    <w:rsid w:val="000F1031"/>
    <w:rsid w:val="000F436A"/>
    <w:rsid w:val="000F443A"/>
    <w:rsid w:val="00100B5B"/>
    <w:rsid w:val="00103AD9"/>
    <w:rsid w:val="00105CAE"/>
    <w:rsid w:val="00105DBB"/>
    <w:rsid w:val="0010609C"/>
    <w:rsid w:val="001068B3"/>
    <w:rsid w:val="00111343"/>
    <w:rsid w:val="001116DC"/>
    <w:rsid w:val="0011242A"/>
    <w:rsid w:val="00112B09"/>
    <w:rsid w:val="00113AD8"/>
    <w:rsid w:val="00113F01"/>
    <w:rsid w:val="001140F2"/>
    <w:rsid w:val="00115C98"/>
    <w:rsid w:val="00116FA0"/>
    <w:rsid w:val="00117A3F"/>
    <w:rsid w:val="00121187"/>
    <w:rsid w:val="00122B82"/>
    <w:rsid w:val="00123433"/>
    <w:rsid w:val="0012564C"/>
    <w:rsid w:val="001333D0"/>
    <w:rsid w:val="00133541"/>
    <w:rsid w:val="00133E05"/>
    <w:rsid w:val="00136DF6"/>
    <w:rsid w:val="0013755B"/>
    <w:rsid w:val="00141602"/>
    <w:rsid w:val="001422FE"/>
    <w:rsid w:val="001424AC"/>
    <w:rsid w:val="00144678"/>
    <w:rsid w:val="00146A46"/>
    <w:rsid w:val="001471AF"/>
    <w:rsid w:val="00152E57"/>
    <w:rsid w:val="0015562C"/>
    <w:rsid w:val="00157174"/>
    <w:rsid w:val="00162E2C"/>
    <w:rsid w:val="0016445C"/>
    <w:rsid w:val="00170004"/>
    <w:rsid w:val="001706FD"/>
    <w:rsid w:val="001749B8"/>
    <w:rsid w:val="00177AAD"/>
    <w:rsid w:val="00180173"/>
    <w:rsid w:val="00184C5B"/>
    <w:rsid w:val="0018630E"/>
    <w:rsid w:val="00192949"/>
    <w:rsid w:val="00192D78"/>
    <w:rsid w:val="00195A88"/>
    <w:rsid w:val="00195BBD"/>
    <w:rsid w:val="001A360F"/>
    <w:rsid w:val="001A44DB"/>
    <w:rsid w:val="001B5B76"/>
    <w:rsid w:val="001B7DD9"/>
    <w:rsid w:val="001C112E"/>
    <w:rsid w:val="001C2216"/>
    <w:rsid w:val="001C30CE"/>
    <w:rsid w:val="001C324F"/>
    <w:rsid w:val="001C36EA"/>
    <w:rsid w:val="001D1877"/>
    <w:rsid w:val="001D23E8"/>
    <w:rsid w:val="001E106B"/>
    <w:rsid w:val="001E27CF"/>
    <w:rsid w:val="001E7550"/>
    <w:rsid w:val="001F007A"/>
    <w:rsid w:val="001F6D37"/>
    <w:rsid w:val="0020136D"/>
    <w:rsid w:val="00201936"/>
    <w:rsid w:val="002020AD"/>
    <w:rsid w:val="0020637D"/>
    <w:rsid w:val="00212E0C"/>
    <w:rsid w:val="00215285"/>
    <w:rsid w:val="002154DE"/>
    <w:rsid w:val="00215C8F"/>
    <w:rsid w:val="00220890"/>
    <w:rsid w:val="00221D46"/>
    <w:rsid w:val="00225144"/>
    <w:rsid w:val="00227422"/>
    <w:rsid w:val="00231017"/>
    <w:rsid w:val="00241944"/>
    <w:rsid w:val="00242582"/>
    <w:rsid w:val="002428C4"/>
    <w:rsid w:val="00253246"/>
    <w:rsid w:val="00255626"/>
    <w:rsid w:val="00256CA0"/>
    <w:rsid w:val="00262111"/>
    <w:rsid w:val="002643B1"/>
    <w:rsid w:val="00271B00"/>
    <w:rsid w:val="00276570"/>
    <w:rsid w:val="00276ABE"/>
    <w:rsid w:val="002829D3"/>
    <w:rsid w:val="00283636"/>
    <w:rsid w:val="00284061"/>
    <w:rsid w:val="00285DED"/>
    <w:rsid w:val="00293EEA"/>
    <w:rsid w:val="0029580C"/>
    <w:rsid w:val="002A08BE"/>
    <w:rsid w:val="002A1178"/>
    <w:rsid w:val="002A14E9"/>
    <w:rsid w:val="002B5611"/>
    <w:rsid w:val="002C0BE7"/>
    <w:rsid w:val="002C480C"/>
    <w:rsid w:val="002C4F49"/>
    <w:rsid w:val="002C5E80"/>
    <w:rsid w:val="002C779C"/>
    <w:rsid w:val="002C77FE"/>
    <w:rsid w:val="002D1644"/>
    <w:rsid w:val="002D3A6F"/>
    <w:rsid w:val="002D4A15"/>
    <w:rsid w:val="002D6E53"/>
    <w:rsid w:val="002E742B"/>
    <w:rsid w:val="002F0129"/>
    <w:rsid w:val="002F2785"/>
    <w:rsid w:val="002F4002"/>
    <w:rsid w:val="002F5773"/>
    <w:rsid w:val="002F5C26"/>
    <w:rsid w:val="00301959"/>
    <w:rsid w:val="00305C9B"/>
    <w:rsid w:val="00305E82"/>
    <w:rsid w:val="0030626C"/>
    <w:rsid w:val="00307A51"/>
    <w:rsid w:val="00311804"/>
    <w:rsid w:val="00315F82"/>
    <w:rsid w:val="00317D62"/>
    <w:rsid w:val="003217C5"/>
    <w:rsid w:val="00321A98"/>
    <w:rsid w:val="003256F1"/>
    <w:rsid w:val="00325937"/>
    <w:rsid w:val="00325F7E"/>
    <w:rsid w:val="00330941"/>
    <w:rsid w:val="00330E16"/>
    <w:rsid w:val="003310FC"/>
    <w:rsid w:val="00333563"/>
    <w:rsid w:val="00335262"/>
    <w:rsid w:val="00336BCD"/>
    <w:rsid w:val="00345656"/>
    <w:rsid w:val="00345AF5"/>
    <w:rsid w:val="003464E1"/>
    <w:rsid w:val="00347D1F"/>
    <w:rsid w:val="0035561A"/>
    <w:rsid w:val="00355FDD"/>
    <w:rsid w:val="00356720"/>
    <w:rsid w:val="00363DFC"/>
    <w:rsid w:val="00364542"/>
    <w:rsid w:val="00365FDA"/>
    <w:rsid w:val="00366EB6"/>
    <w:rsid w:val="003674DB"/>
    <w:rsid w:val="00367AC1"/>
    <w:rsid w:val="00367EE1"/>
    <w:rsid w:val="00370B58"/>
    <w:rsid w:val="00371BD4"/>
    <w:rsid w:val="00372AAC"/>
    <w:rsid w:val="00374F72"/>
    <w:rsid w:val="003750D3"/>
    <w:rsid w:val="003759DE"/>
    <w:rsid w:val="00377BB5"/>
    <w:rsid w:val="003804B2"/>
    <w:rsid w:val="00380501"/>
    <w:rsid w:val="00380FC2"/>
    <w:rsid w:val="003810DD"/>
    <w:rsid w:val="00384AC0"/>
    <w:rsid w:val="00385773"/>
    <w:rsid w:val="00385DA0"/>
    <w:rsid w:val="00387F8A"/>
    <w:rsid w:val="00394880"/>
    <w:rsid w:val="003A1C43"/>
    <w:rsid w:val="003A28F2"/>
    <w:rsid w:val="003A2B10"/>
    <w:rsid w:val="003A5EC4"/>
    <w:rsid w:val="003C19A2"/>
    <w:rsid w:val="003C22C7"/>
    <w:rsid w:val="003C2482"/>
    <w:rsid w:val="003C5A63"/>
    <w:rsid w:val="003D6087"/>
    <w:rsid w:val="003D7630"/>
    <w:rsid w:val="003E01EF"/>
    <w:rsid w:val="003E2C27"/>
    <w:rsid w:val="003E33E6"/>
    <w:rsid w:val="003E36DD"/>
    <w:rsid w:val="003F375B"/>
    <w:rsid w:val="003F48BC"/>
    <w:rsid w:val="003F6447"/>
    <w:rsid w:val="003F67F0"/>
    <w:rsid w:val="0040474E"/>
    <w:rsid w:val="00414545"/>
    <w:rsid w:val="004163F1"/>
    <w:rsid w:val="00424E7B"/>
    <w:rsid w:val="004252B5"/>
    <w:rsid w:val="004314A7"/>
    <w:rsid w:val="00431ACC"/>
    <w:rsid w:val="00436DC7"/>
    <w:rsid w:val="004370B8"/>
    <w:rsid w:val="0043784A"/>
    <w:rsid w:val="004450C7"/>
    <w:rsid w:val="00451679"/>
    <w:rsid w:val="00451950"/>
    <w:rsid w:val="00453621"/>
    <w:rsid w:val="00453900"/>
    <w:rsid w:val="0045616C"/>
    <w:rsid w:val="00460052"/>
    <w:rsid w:val="004610BC"/>
    <w:rsid w:val="00461596"/>
    <w:rsid w:val="004615E5"/>
    <w:rsid w:val="004619E9"/>
    <w:rsid w:val="00466D33"/>
    <w:rsid w:val="00467201"/>
    <w:rsid w:val="00471D9C"/>
    <w:rsid w:val="00471E1B"/>
    <w:rsid w:val="00472421"/>
    <w:rsid w:val="004737A9"/>
    <w:rsid w:val="004746EB"/>
    <w:rsid w:val="00475875"/>
    <w:rsid w:val="004822E4"/>
    <w:rsid w:val="00485FBA"/>
    <w:rsid w:val="00486712"/>
    <w:rsid w:val="00494ED8"/>
    <w:rsid w:val="004961CE"/>
    <w:rsid w:val="004975C9"/>
    <w:rsid w:val="004A00DF"/>
    <w:rsid w:val="004A4B24"/>
    <w:rsid w:val="004A6CAE"/>
    <w:rsid w:val="004A7711"/>
    <w:rsid w:val="004B1D2C"/>
    <w:rsid w:val="004B2354"/>
    <w:rsid w:val="004B4DBB"/>
    <w:rsid w:val="004B5080"/>
    <w:rsid w:val="004C0404"/>
    <w:rsid w:val="004C13EC"/>
    <w:rsid w:val="004C2754"/>
    <w:rsid w:val="004C512A"/>
    <w:rsid w:val="004C6A5A"/>
    <w:rsid w:val="004C7004"/>
    <w:rsid w:val="004D1700"/>
    <w:rsid w:val="004D37E4"/>
    <w:rsid w:val="004D57DE"/>
    <w:rsid w:val="004E2656"/>
    <w:rsid w:val="004F2F72"/>
    <w:rsid w:val="00501B48"/>
    <w:rsid w:val="005041D0"/>
    <w:rsid w:val="00504829"/>
    <w:rsid w:val="005071B8"/>
    <w:rsid w:val="005115C2"/>
    <w:rsid w:val="00511923"/>
    <w:rsid w:val="005120BB"/>
    <w:rsid w:val="0051351E"/>
    <w:rsid w:val="00514ADE"/>
    <w:rsid w:val="00517B7C"/>
    <w:rsid w:val="00520846"/>
    <w:rsid w:val="005210FC"/>
    <w:rsid w:val="00522B62"/>
    <w:rsid w:val="00523B51"/>
    <w:rsid w:val="00526037"/>
    <w:rsid w:val="005323A6"/>
    <w:rsid w:val="005374B8"/>
    <w:rsid w:val="00542140"/>
    <w:rsid w:val="00545216"/>
    <w:rsid w:val="00545D20"/>
    <w:rsid w:val="0054615F"/>
    <w:rsid w:val="00546297"/>
    <w:rsid w:val="00546BEB"/>
    <w:rsid w:val="005475D4"/>
    <w:rsid w:val="005508A9"/>
    <w:rsid w:val="0055190F"/>
    <w:rsid w:val="00551BBB"/>
    <w:rsid w:val="005534D3"/>
    <w:rsid w:val="00554692"/>
    <w:rsid w:val="005618B3"/>
    <w:rsid w:val="00566AB9"/>
    <w:rsid w:val="00573B60"/>
    <w:rsid w:val="00577C2E"/>
    <w:rsid w:val="00581BD9"/>
    <w:rsid w:val="00582D81"/>
    <w:rsid w:val="00584A98"/>
    <w:rsid w:val="00585A0F"/>
    <w:rsid w:val="00592EB8"/>
    <w:rsid w:val="00597A77"/>
    <w:rsid w:val="005A5CDE"/>
    <w:rsid w:val="005A6134"/>
    <w:rsid w:val="005A7206"/>
    <w:rsid w:val="005B121A"/>
    <w:rsid w:val="005B263C"/>
    <w:rsid w:val="005B33C0"/>
    <w:rsid w:val="005B3B7A"/>
    <w:rsid w:val="005B3F47"/>
    <w:rsid w:val="005C1AF7"/>
    <w:rsid w:val="005C5981"/>
    <w:rsid w:val="005C664D"/>
    <w:rsid w:val="005E1438"/>
    <w:rsid w:val="005E220C"/>
    <w:rsid w:val="005E60B2"/>
    <w:rsid w:val="005E6B57"/>
    <w:rsid w:val="005E70D3"/>
    <w:rsid w:val="005F09CC"/>
    <w:rsid w:val="005F1ED2"/>
    <w:rsid w:val="005F394D"/>
    <w:rsid w:val="005F7AB5"/>
    <w:rsid w:val="0060256A"/>
    <w:rsid w:val="00602EA5"/>
    <w:rsid w:val="0061238D"/>
    <w:rsid w:val="006168FC"/>
    <w:rsid w:val="0062067E"/>
    <w:rsid w:val="0062409C"/>
    <w:rsid w:val="00624D66"/>
    <w:rsid w:val="00626C9A"/>
    <w:rsid w:val="006305FE"/>
    <w:rsid w:val="00631D15"/>
    <w:rsid w:val="00631E0E"/>
    <w:rsid w:val="0064032F"/>
    <w:rsid w:val="00640490"/>
    <w:rsid w:val="0064196A"/>
    <w:rsid w:val="00641EE4"/>
    <w:rsid w:val="00642471"/>
    <w:rsid w:val="00646DF9"/>
    <w:rsid w:val="00655AFC"/>
    <w:rsid w:val="00657A73"/>
    <w:rsid w:val="00661EB1"/>
    <w:rsid w:val="006653FA"/>
    <w:rsid w:val="006671B3"/>
    <w:rsid w:val="00673028"/>
    <w:rsid w:val="0067309F"/>
    <w:rsid w:val="00676983"/>
    <w:rsid w:val="00680B7F"/>
    <w:rsid w:val="00681055"/>
    <w:rsid w:val="00682BAB"/>
    <w:rsid w:val="00683453"/>
    <w:rsid w:val="006839C9"/>
    <w:rsid w:val="00684EFD"/>
    <w:rsid w:val="0069174E"/>
    <w:rsid w:val="00693E07"/>
    <w:rsid w:val="006959F9"/>
    <w:rsid w:val="00697B1F"/>
    <w:rsid w:val="006A12C3"/>
    <w:rsid w:val="006A2426"/>
    <w:rsid w:val="006A54D1"/>
    <w:rsid w:val="006A68B7"/>
    <w:rsid w:val="006A7A93"/>
    <w:rsid w:val="006A7C3B"/>
    <w:rsid w:val="006B2113"/>
    <w:rsid w:val="006B27F9"/>
    <w:rsid w:val="006B291C"/>
    <w:rsid w:val="006B7163"/>
    <w:rsid w:val="006B77AC"/>
    <w:rsid w:val="006C1253"/>
    <w:rsid w:val="006C192F"/>
    <w:rsid w:val="006C353C"/>
    <w:rsid w:val="006C3CDA"/>
    <w:rsid w:val="006C442B"/>
    <w:rsid w:val="006D2726"/>
    <w:rsid w:val="006D2F1A"/>
    <w:rsid w:val="006D357F"/>
    <w:rsid w:val="006D46C1"/>
    <w:rsid w:val="006E1110"/>
    <w:rsid w:val="006E1D16"/>
    <w:rsid w:val="006E2D7A"/>
    <w:rsid w:val="006E3366"/>
    <w:rsid w:val="006E3411"/>
    <w:rsid w:val="006E5C77"/>
    <w:rsid w:val="006E692A"/>
    <w:rsid w:val="006F66D3"/>
    <w:rsid w:val="00701844"/>
    <w:rsid w:val="00701F9D"/>
    <w:rsid w:val="007102D2"/>
    <w:rsid w:val="0071100F"/>
    <w:rsid w:val="0071221A"/>
    <w:rsid w:val="00713F13"/>
    <w:rsid w:val="0071545A"/>
    <w:rsid w:val="00716E83"/>
    <w:rsid w:val="00717B20"/>
    <w:rsid w:val="0072092A"/>
    <w:rsid w:val="0072156C"/>
    <w:rsid w:val="0072323C"/>
    <w:rsid w:val="007233BC"/>
    <w:rsid w:val="007238DA"/>
    <w:rsid w:val="00731A34"/>
    <w:rsid w:val="00731CC4"/>
    <w:rsid w:val="00732D8E"/>
    <w:rsid w:val="00733FDD"/>
    <w:rsid w:val="00740185"/>
    <w:rsid w:val="00740502"/>
    <w:rsid w:val="00742201"/>
    <w:rsid w:val="00744686"/>
    <w:rsid w:val="007467B9"/>
    <w:rsid w:val="00747568"/>
    <w:rsid w:val="00751853"/>
    <w:rsid w:val="00751EA8"/>
    <w:rsid w:val="007526B5"/>
    <w:rsid w:val="00756DF9"/>
    <w:rsid w:val="007654FC"/>
    <w:rsid w:val="00767C7B"/>
    <w:rsid w:val="00771BB2"/>
    <w:rsid w:val="00771F5D"/>
    <w:rsid w:val="00773D0D"/>
    <w:rsid w:val="0077632B"/>
    <w:rsid w:val="007765F2"/>
    <w:rsid w:val="00776C83"/>
    <w:rsid w:val="00780C0C"/>
    <w:rsid w:val="007816C9"/>
    <w:rsid w:val="0078552F"/>
    <w:rsid w:val="00787374"/>
    <w:rsid w:val="00791886"/>
    <w:rsid w:val="00795401"/>
    <w:rsid w:val="007959C0"/>
    <w:rsid w:val="0079638E"/>
    <w:rsid w:val="0079683D"/>
    <w:rsid w:val="007A195C"/>
    <w:rsid w:val="007A71CD"/>
    <w:rsid w:val="007B0299"/>
    <w:rsid w:val="007B355A"/>
    <w:rsid w:val="007B641B"/>
    <w:rsid w:val="007C08A5"/>
    <w:rsid w:val="007C4CBD"/>
    <w:rsid w:val="007C6D40"/>
    <w:rsid w:val="007D0D7C"/>
    <w:rsid w:val="007D1D49"/>
    <w:rsid w:val="007D3657"/>
    <w:rsid w:val="007D365C"/>
    <w:rsid w:val="007E01E1"/>
    <w:rsid w:val="007E04CC"/>
    <w:rsid w:val="007E50B8"/>
    <w:rsid w:val="007E56F8"/>
    <w:rsid w:val="007F3B28"/>
    <w:rsid w:val="007F53CB"/>
    <w:rsid w:val="007F5CC1"/>
    <w:rsid w:val="007F65F0"/>
    <w:rsid w:val="007F7C99"/>
    <w:rsid w:val="00810C79"/>
    <w:rsid w:val="00810FC5"/>
    <w:rsid w:val="0081446A"/>
    <w:rsid w:val="00815FD7"/>
    <w:rsid w:val="00816C3E"/>
    <w:rsid w:val="00826C66"/>
    <w:rsid w:val="00827D4C"/>
    <w:rsid w:val="008330C1"/>
    <w:rsid w:val="00833830"/>
    <w:rsid w:val="00834915"/>
    <w:rsid w:val="008359A1"/>
    <w:rsid w:val="008364D4"/>
    <w:rsid w:val="0083737C"/>
    <w:rsid w:val="0084286C"/>
    <w:rsid w:val="00843BD8"/>
    <w:rsid w:val="00846827"/>
    <w:rsid w:val="0085041B"/>
    <w:rsid w:val="00850DEA"/>
    <w:rsid w:val="00852853"/>
    <w:rsid w:val="00856B3F"/>
    <w:rsid w:val="00861F0E"/>
    <w:rsid w:val="00862F87"/>
    <w:rsid w:val="00865A64"/>
    <w:rsid w:val="00867479"/>
    <w:rsid w:val="00867FE5"/>
    <w:rsid w:val="00870954"/>
    <w:rsid w:val="00874EE8"/>
    <w:rsid w:val="008758B9"/>
    <w:rsid w:val="00876137"/>
    <w:rsid w:val="00880179"/>
    <w:rsid w:val="00882877"/>
    <w:rsid w:val="00884D1D"/>
    <w:rsid w:val="00884D5E"/>
    <w:rsid w:val="008851A5"/>
    <w:rsid w:val="00887FC6"/>
    <w:rsid w:val="00896224"/>
    <w:rsid w:val="008A0D27"/>
    <w:rsid w:val="008A1981"/>
    <w:rsid w:val="008A3ECD"/>
    <w:rsid w:val="008A4E36"/>
    <w:rsid w:val="008A5C7F"/>
    <w:rsid w:val="008B083E"/>
    <w:rsid w:val="008B1373"/>
    <w:rsid w:val="008B475F"/>
    <w:rsid w:val="008C1A89"/>
    <w:rsid w:val="008C2541"/>
    <w:rsid w:val="008C530B"/>
    <w:rsid w:val="008C604B"/>
    <w:rsid w:val="008D4C80"/>
    <w:rsid w:val="008D5F99"/>
    <w:rsid w:val="008D64E9"/>
    <w:rsid w:val="008E39CA"/>
    <w:rsid w:val="008E437E"/>
    <w:rsid w:val="008F2A3E"/>
    <w:rsid w:val="00900A2E"/>
    <w:rsid w:val="00900CB4"/>
    <w:rsid w:val="00911F5D"/>
    <w:rsid w:val="009121AA"/>
    <w:rsid w:val="0091417F"/>
    <w:rsid w:val="0091636C"/>
    <w:rsid w:val="0092143D"/>
    <w:rsid w:val="009226F2"/>
    <w:rsid w:val="00924F16"/>
    <w:rsid w:val="009335E0"/>
    <w:rsid w:val="00937B8E"/>
    <w:rsid w:val="009406D3"/>
    <w:rsid w:val="00940B6B"/>
    <w:rsid w:val="00942966"/>
    <w:rsid w:val="00946AA0"/>
    <w:rsid w:val="00946CB0"/>
    <w:rsid w:val="00950C62"/>
    <w:rsid w:val="0095629F"/>
    <w:rsid w:val="009567CE"/>
    <w:rsid w:val="0095740E"/>
    <w:rsid w:val="00957D3B"/>
    <w:rsid w:val="0096102B"/>
    <w:rsid w:val="00962167"/>
    <w:rsid w:val="00962E65"/>
    <w:rsid w:val="009673E8"/>
    <w:rsid w:val="009725F2"/>
    <w:rsid w:val="00974CB2"/>
    <w:rsid w:val="00975511"/>
    <w:rsid w:val="009825F1"/>
    <w:rsid w:val="00982C62"/>
    <w:rsid w:val="00987B9F"/>
    <w:rsid w:val="00990DEB"/>
    <w:rsid w:val="009923B6"/>
    <w:rsid w:val="009A2193"/>
    <w:rsid w:val="009A3594"/>
    <w:rsid w:val="009B0E95"/>
    <w:rsid w:val="009C0978"/>
    <w:rsid w:val="009C5184"/>
    <w:rsid w:val="009C5226"/>
    <w:rsid w:val="009D4E4A"/>
    <w:rsid w:val="009E234F"/>
    <w:rsid w:val="009E4212"/>
    <w:rsid w:val="009E44B2"/>
    <w:rsid w:val="009E46CD"/>
    <w:rsid w:val="009E73A1"/>
    <w:rsid w:val="009E7AB4"/>
    <w:rsid w:val="009E7B62"/>
    <w:rsid w:val="009F00C7"/>
    <w:rsid w:val="009F1838"/>
    <w:rsid w:val="009F2BC8"/>
    <w:rsid w:val="009F2F21"/>
    <w:rsid w:val="009F487C"/>
    <w:rsid w:val="009F5F61"/>
    <w:rsid w:val="009F60DA"/>
    <w:rsid w:val="00A0106F"/>
    <w:rsid w:val="00A014DA"/>
    <w:rsid w:val="00A01A96"/>
    <w:rsid w:val="00A01C21"/>
    <w:rsid w:val="00A05587"/>
    <w:rsid w:val="00A10633"/>
    <w:rsid w:val="00A10A9E"/>
    <w:rsid w:val="00A11E78"/>
    <w:rsid w:val="00A13914"/>
    <w:rsid w:val="00A169D4"/>
    <w:rsid w:val="00A2019E"/>
    <w:rsid w:val="00A21FB8"/>
    <w:rsid w:val="00A3075E"/>
    <w:rsid w:val="00A3293B"/>
    <w:rsid w:val="00A33C32"/>
    <w:rsid w:val="00A33E3B"/>
    <w:rsid w:val="00A406E9"/>
    <w:rsid w:val="00A427E4"/>
    <w:rsid w:val="00A47AE8"/>
    <w:rsid w:val="00A52F77"/>
    <w:rsid w:val="00A57945"/>
    <w:rsid w:val="00A60942"/>
    <w:rsid w:val="00A60BD5"/>
    <w:rsid w:val="00A64B98"/>
    <w:rsid w:val="00A65C90"/>
    <w:rsid w:val="00A72F34"/>
    <w:rsid w:val="00A81272"/>
    <w:rsid w:val="00A853C0"/>
    <w:rsid w:val="00A861EA"/>
    <w:rsid w:val="00A901DC"/>
    <w:rsid w:val="00A9296F"/>
    <w:rsid w:val="00A97F57"/>
    <w:rsid w:val="00AA1BD5"/>
    <w:rsid w:val="00AA460A"/>
    <w:rsid w:val="00AA6128"/>
    <w:rsid w:val="00AB06C8"/>
    <w:rsid w:val="00AB0C5D"/>
    <w:rsid w:val="00AB11B2"/>
    <w:rsid w:val="00AB1A1D"/>
    <w:rsid w:val="00AB24BF"/>
    <w:rsid w:val="00AB36B4"/>
    <w:rsid w:val="00AB3946"/>
    <w:rsid w:val="00AC05F6"/>
    <w:rsid w:val="00AC0724"/>
    <w:rsid w:val="00AC1354"/>
    <w:rsid w:val="00AC156F"/>
    <w:rsid w:val="00AC2D67"/>
    <w:rsid w:val="00AD046D"/>
    <w:rsid w:val="00AD45AA"/>
    <w:rsid w:val="00AE05FF"/>
    <w:rsid w:val="00AE1C0F"/>
    <w:rsid w:val="00AE2689"/>
    <w:rsid w:val="00AE2ED5"/>
    <w:rsid w:val="00AE4512"/>
    <w:rsid w:val="00AE5396"/>
    <w:rsid w:val="00AF7EBB"/>
    <w:rsid w:val="00B07B03"/>
    <w:rsid w:val="00B11866"/>
    <w:rsid w:val="00B138D2"/>
    <w:rsid w:val="00B13D07"/>
    <w:rsid w:val="00B14091"/>
    <w:rsid w:val="00B14A88"/>
    <w:rsid w:val="00B17970"/>
    <w:rsid w:val="00B20ADA"/>
    <w:rsid w:val="00B222EC"/>
    <w:rsid w:val="00B258C0"/>
    <w:rsid w:val="00B259F5"/>
    <w:rsid w:val="00B26E1C"/>
    <w:rsid w:val="00B26EC6"/>
    <w:rsid w:val="00B35E0F"/>
    <w:rsid w:val="00B361C5"/>
    <w:rsid w:val="00B4318A"/>
    <w:rsid w:val="00B4429C"/>
    <w:rsid w:val="00B45C41"/>
    <w:rsid w:val="00B47BD0"/>
    <w:rsid w:val="00B5129B"/>
    <w:rsid w:val="00B51F88"/>
    <w:rsid w:val="00B55E9E"/>
    <w:rsid w:val="00B64F0E"/>
    <w:rsid w:val="00B67785"/>
    <w:rsid w:val="00B72CD9"/>
    <w:rsid w:val="00B73DC4"/>
    <w:rsid w:val="00B7500C"/>
    <w:rsid w:val="00B77240"/>
    <w:rsid w:val="00B774F1"/>
    <w:rsid w:val="00B828EB"/>
    <w:rsid w:val="00B91AAA"/>
    <w:rsid w:val="00B96958"/>
    <w:rsid w:val="00BA0E4E"/>
    <w:rsid w:val="00BA210D"/>
    <w:rsid w:val="00BA4444"/>
    <w:rsid w:val="00BB1A72"/>
    <w:rsid w:val="00BB28E6"/>
    <w:rsid w:val="00BB466B"/>
    <w:rsid w:val="00BB4D3B"/>
    <w:rsid w:val="00BC15FC"/>
    <w:rsid w:val="00BC17E6"/>
    <w:rsid w:val="00BC1F9E"/>
    <w:rsid w:val="00BC483C"/>
    <w:rsid w:val="00BC4AB5"/>
    <w:rsid w:val="00BD4CA1"/>
    <w:rsid w:val="00BE0FF9"/>
    <w:rsid w:val="00BE1DB5"/>
    <w:rsid w:val="00BE268D"/>
    <w:rsid w:val="00BE277F"/>
    <w:rsid w:val="00BE4683"/>
    <w:rsid w:val="00BE4D2E"/>
    <w:rsid w:val="00BE4ED5"/>
    <w:rsid w:val="00BE57BF"/>
    <w:rsid w:val="00BE6F02"/>
    <w:rsid w:val="00BF1F71"/>
    <w:rsid w:val="00BF4213"/>
    <w:rsid w:val="00C01147"/>
    <w:rsid w:val="00C011DF"/>
    <w:rsid w:val="00C06FB4"/>
    <w:rsid w:val="00C10C10"/>
    <w:rsid w:val="00C13B50"/>
    <w:rsid w:val="00C158D8"/>
    <w:rsid w:val="00C17ED0"/>
    <w:rsid w:val="00C24E66"/>
    <w:rsid w:val="00C3096D"/>
    <w:rsid w:val="00C3483F"/>
    <w:rsid w:val="00C3492A"/>
    <w:rsid w:val="00C36662"/>
    <w:rsid w:val="00C36AB3"/>
    <w:rsid w:val="00C40329"/>
    <w:rsid w:val="00C4458D"/>
    <w:rsid w:val="00C45014"/>
    <w:rsid w:val="00C50D5F"/>
    <w:rsid w:val="00C519C7"/>
    <w:rsid w:val="00C52572"/>
    <w:rsid w:val="00C52BEE"/>
    <w:rsid w:val="00C54836"/>
    <w:rsid w:val="00C55354"/>
    <w:rsid w:val="00C56719"/>
    <w:rsid w:val="00C612B7"/>
    <w:rsid w:val="00C672F3"/>
    <w:rsid w:val="00C70F1C"/>
    <w:rsid w:val="00C7183A"/>
    <w:rsid w:val="00C77A9C"/>
    <w:rsid w:val="00C83B52"/>
    <w:rsid w:val="00C845C2"/>
    <w:rsid w:val="00C92801"/>
    <w:rsid w:val="00CA0019"/>
    <w:rsid w:val="00CA1B84"/>
    <w:rsid w:val="00CA3046"/>
    <w:rsid w:val="00CA412F"/>
    <w:rsid w:val="00CA4BFB"/>
    <w:rsid w:val="00CA5069"/>
    <w:rsid w:val="00CA6C7B"/>
    <w:rsid w:val="00CB1E49"/>
    <w:rsid w:val="00CB2057"/>
    <w:rsid w:val="00CB34F6"/>
    <w:rsid w:val="00CB4CC9"/>
    <w:rsid w:val="00CB6071"/>
    <w:rsid w:val="00CB7293"/>
    <w:rsid w:val="00CC4F16"/>
    <w:rsid w:val="00CC6CA4"/>
    <w:rsid w:val="00CD095F"/>
    <w:rsid w:val="00CD0C7C"/>
    <w:rsid w:val="00CD56CF"/>
    <w:rsid w:val="00CD703D"/>
    <w:rsid w:val="00CE06F4"/>
    <w:rsid w:val="00CE0C3C"/>
    <w:rsid w:val="00CE3ACA"/>
    <w:rsid w:val="00CF0CB0"/>
    <w:rsid w:val="00CF407F"/>
    <w:rsid w:val="00CF45F2"/>
    <w:rsid w:val="00CF50FC"/>
    <w:rsid w:val="00CF5D6A"/>
    <w:rsid w:val="00D02768"/>
    <w:rsid w:val="00D11A9F"/>
    <w:rsid w:val="00D12285"/>
    <w:rsid w:val="00D128F2"/>
    <w:rsid w:val="00D12D12"/>
    <w:rsid w:val="00D1716E"/>
    <w:rsid w:val="00D24E02"/>
    <w:rsid w:val="00D3056E"/>
    <w:rsid w:val="00D32AB3"/>
    <w:rsid w:val="00D40401"/>
    <w:rsid w:val="00D4061B"/>
    <w:rsid w:val="00D40FE8"/>
    <w:rsid w:val="00D479D8"/>
    <w:rsid w:val="00D50BDD"/>
    <w:rsid w:val="00D51C7B"/>
    <w:rsid w:val="00D53337"/>
    <w:rsid w:val="00D57FBC"/>
    <w:rsid w:val="00D61347"/>
    <w:rsid w:val="00D61456"/>
    <w:rsid w:val="00D61F01"/>
    <w:rsid w:val="00D62AF7"/>
    <w:rsid w:val="00D63F83"/>
    <w:rsid w:val="00D849A3"/>
    <w:rsid w:val="00D87E6C"/>
    <w:rsid w:val="00D87EC4"/>
    <w:rsid w:val="00D9189E"/>
    <w:rsid w:val="00D94ADC"/>
    <w:rsid w:val="00D96E24"/>
    <w:rsid w:val="00DA05D1"/>
    <w:rsid w:val="00DA1F3F"/>
    <w:rsid w:val="00DA5DA7"/>
    <w:rsid w:val="00DA6689"/>
    <w:rsid w:val="00DB30F1"/>
    <w:rsid w:val="00DB565A"/>
    <w:rsid w:val="00DB6757"/>
    <w:rsid w:val="00DC05C9"/>
    <w:rsid w:val="00DC54D1"/>
    <w:rsid w:val="00DC76FF"/>
    <w:rsid w:val="00DD147F"/>
    <w:rsid w:val="00DD26B7"/>
    <w:rsid w:val="00DD298D"/>
    <w:rsid w:val="00DD433E"/>
    <w:rsid w:val="00DD613C"/>
    <w:rsid w:val="00DE5E3B"/>
    <w:rsid w:val="00DF40DD"/>
    <w:rsid w:val="00DF423F"/>
    <w:rsid w:val="00DF4668"/>
    <w:rsid w:val="00DF6C44"/>
    <w:rsid w:val="00DF7A4D"/>
    <w:rsid w:val="00E04ED9"/>
    <w:rsid w:val="00E131CD"/>
    <w:rsid w:val="00E16C03"/>
    <w:rsid w:val="00E170CD"/>
    <w:rsid w:val="00E2127A"/>
    <w:rsid w:val="00E24338"/>
    <w:rsid w:val="00E24E00"/>
    <w:rsid w:val="00E24E3C"/>
    <w:rsid w:val="00E25C1F"/>
    <w:rsid w:val="00E26B37"/>
    <w:rsid w:val="00E27755"/>
    <w:rsid w:val="00E30F40"/>
    <w:rsid w:val="00E329C7"/>
    <w:rsid w:val="00E3730C"/>
    <w:rsid w:val="00E37BD4"/>
    <w:rsid w:val="00E406D0"/>
    <w:rsid w:val="00E4472C"/>
    <w:rsid w:val="00E44B3D"/>
    <w:rsid w:val="00E4668B"/>
    <w:rsid w:val="00E51443"/>
    <w:rsid w:val="00E56899"/>
    <w:rsid w:val="00E57F44"/>
    <w:rsid w:val="00E60D6A"/>
    <w:rsid w:val="00E62AB6"/>
    <w:rsid w:val="00E651F2"/>
    <w:rsid w:val="00E65D81"/>
    <w:rsid w:val="00E71237"/>
    <w:rsid w:val="00E7143D"/>
    <w:rsid w:val="00E72BEA"/>
    <w:rsid w:val="00E72BF5"/>
    <w:rsid w:val="00E74F9D"/>
    <w:rsid w:val="00E75414"/>
    <w:rsid w:val="00E7722F"/>
    <w:rsid w:val="00E804B6"/>
    <w:rsid w:val="00E825BA"/>
    <w:rsid w:val="00E82910"/>
    <w:rsid w:val="00E82C25"/>
    <w:rsid w:val="00E82CD0"/>
    <w:rsid w:val="00E83AD9"/>
    <w:rsid w:val="00E83DEB"/>
    <w:rsid w:val="00E85D0C"/>
    <w:rsid w:val="00E878A9"/>
    <w:rsid w:val="00E907BC"/>
    <w:rsid w:val="00E9408A"/>
    <w:rsid w:val="00E958F9"/>
    <w:rsid w:val="00E96554"/>
    <w:rsid w:val="00EA4550"/>
    <w:rsid w:val="00EB1027"/>
    <w:rsid w:val="00EB58A5"/>
    <w:rsid w:val="00EB693C"/>
    <w:rsid w:val="00EB7703"/>
    <w:rsid w:val="00EC026C"/>
    <w:rsid w:val="00EC2C47"/>
    <w:rsid w:val="00EC2DA1"/>
    <w:rsid w:val="00EC6926"/>
    <w:rsid w:val="00ED103B"/>
    <w:rsid w:val="00ED4F98"/>
    <w:rsid w:val="00ED7071"/>
    <w:rsid w:val="00ED71C7"/>
    <w:rsid w:val="00EE1687"/>
    <w:rsid w:val="00EF4872"/>
    <w:rsid w:val="00EF5876"/>
    <w:rsid w:val="00F00583"/>
    <w:rsid w:val="00F0522A"/>
    <w:rsid w:val="00F106AB"/>
    <w:rsid w:val="00F1228D"/>
    <w:rsid w:val="00F12B51"/>
    <w:rsid w:val="00F13F1B"/>
    <w:rsid w:val="00F14B2B"/>
    <w:rsid w:val="00F1546C"/>
    <w:rsid w:val="00F2063A"/>
    <w:rsid w:val="00F22E93"/>
    <w:rsid w:val="00F2515F"/>
    <w:rsid w:val="00F340F2"/>
    <w:rsid w:val="00F3695A"/>
    <w:rsid w:val="00F377C9"/>
    <w:rsid w:val="00F41283"/>
    <w:rsid w:val="00F44DA8"/>
    <w:rsid w:val="00F46C28"/>
    <w:rsid w:val="00F515B6"/>
    <w:rsid w:val="00F54A76"/>
    <w:rsid w:val="00F55A6C"/>
    <w:rsid w:val="00F63F97"/>
    <w:rsid w:val="00F67A9D"/>
    <w:rsid w:val="00F7091F"/>
    <w:rsid w:val="00F70C2F"/>
    <w:rsid w:val="00F7242C"/>
    <w:rsid w:val="00F72DEA"/>
    <w:rsid w:val="00F76AE0"/>
    <w:rsid w:val="00F87E93"/>
    <w:rsid w:val="00F97AB0"/>
    <w:rsid w:val="00FA08B8"/>
    <w:rsid w:val="00FA24BB"/>
    <w:rsid w:val="00FA36D7"/>
    <w:rsid w:val="00FA48A5"/>
    <w:rsid w:val="00FB3F0F"/>
    <w:rsid w:val="00FB59BF"/>
    <w:rsid w:val="00FC1D78"/>
    <w:rsid w:val="00FC53C5"/>
    <w:rsid w:val="00FC6F6B"/>
    <w:rsid w:val="00FD760C"/>
    <w:rsid w:val="00FE68C5"/>
    <w:rsid w:val="00FF05FC"/>
    <w:rsid w:val="00FF582A"/>
    <w:rsid w:val="00FF6568"/>
    <w:rsid w:val="00FF6B6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F043F"/>
  <w15:chartTrackingRefBased/>
  <w15:docId w15:val="{A79D56BD-1C36-9146-A71D-B74ED62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60"/>
    <w:pPr>
      <w:spacing w:after="240" w:line="276" w:lineRule="auto"/>
      <w:jc w:val="both"/>
    </w:pPr>
    <w:rPr>
      <w:rFonts w:ascii="Open Sans" w:hAnsi="Open Sans" w:cs="Open Sans"/>
      <w:lang w:val="en-US"/>
    </w:rPr>
  </w:style>
  <w:style w:type="paragraph" w:styleId="Heading1">
    <w:name w:val="heading 1"/>
    <w:basedOn w:val="Normal"/>
    <w:next w:val="Normal"/>
    <w:link w:val="Heading1Char"/>
    <w:uiPriority w:val="9"/>
    <w:qFormat/>
    <w:rsid w:val="00133E05"/>
    <w:pPr>
      <w:keepNext/>
      <w:keepLines/>
      <w:jc w:val="left"/>
      <w:outlineLvl w:val="0"/>
    </w:pPr>
    <w:rPr>
      <w:rFonts w:ascii="Montserrat" w:eastAsiaTheme="majorEastAsia" w:hAnsi="Montserrat" w:cstheme="minorHAnsi"/>
      <w:b/>
      <w:bCs/>
      <w:color w:val="F5333F"/>
      <w:sz w:val="28"/>
      <w:szCs w:val="28"/>
    </w:rPr>
  </w:style>
  <w:style w:type="paragraph" w:styleId="Heading2">
    <w:name w:val="heading 2"/>
    <w:basedOn w:val="Normal"/>
    <w:next w:val="Normal"/>
    <w:link w:val="Heading2Char"/>
    <w:uiPriority w:val="9"/>
    <w:unhideWhenUsed/>
    <w:qFormat/>
    <w:rsid w:val="001A44DB"/>
    <w:pPr>
      <w:keepNext/>
      <w:keepLines/>
      <w:pBdr>
        <w:top w:val="single" w:sz="4" w:space="11" w:color="F5333F"/>
      </w:pBdr>
      <w:spacing w:before="480"/>
      <w:outlineLvl w:val="1"/>
    </w:pPr>
    <w:rPr>
      <w:rFonts w:ascii="Montserrat" w:eastAsiaTheme="majorEastAsia" w:hAnsi="Montserrat" w:cstheme="majorBidi"/>
      <w:color w:val="F5333F"/>
      <w:sz w:val="24"/>
      <w:szCs w:val="24"/>
      <w:lang w:val="en-AU"/>
    </w:rPr>
  </w:style>
  <w:style w:type="paragraph" w:styleId="Heading3">
    <w:name w:val="heading 3"/>
    <w:basedOn w:val="Normal"/>
    <w:next w:val="Normal"/>
    <w:link w:val="Heading3Char"/>
    <w:uiPriority w:val="9"/>
    <w:unhideWhenUsed/>
    <w:qFormat/>
    <w:rsid w:val="00B7500C"/>
    <w:pPr>
      <w:keepNext/>
      <w:keepLines/>
      <w:spacing w:before="240" w:after="0"/>
      <w:outlineLvl w:val="2"/>
    </w:pPr>
    <w:rPr>
      <w:rFonts w:eastAsiaTheme="majorEastAsia"/>
      <w:b/>
      <w:bCs/>
      <w:color w:val="2F5496"/>
    </w:rPr>
  </w:style>
  <w:style w:type="paragraph" w:styleId="Heading4">
    <w:name w:val="heading 4"/>
    <w:aliases w:val="Outputs"/>
    <w:basedOn w:val="Normal"/>
    <w:next w:val="Normal"/>
    <w:link w:val="Heading4Char"/>
    <w:uiPriority w:val="9"/>
    <w:unhideWhenUsed/>
    <w:qFormat/>
    <w:rsid w:val="00A861EA"/>
    <w:pPr>
      <w:keepNext/>
      <w:keepLines/>
      <w:numPr>
        <w:numId w:val="30"/>
      </w:numPr>
      <w:pBdr>
        <w:top w:val="single" w:sz="12" w:space="11" w:color="90B8D6"/>
      </w:pBdr>
      <w:spacing w:before="480"/>
      <w:jc w:val="left"/>
      <w:outlineLvl w:val="3"/>
    </w:pPr>
    <w:rPr>
      <w:rFonts w:ascii="Montserrat" w:eastAsiaTheme="majorEastAsia" w:hAnsi="Montserrat" w:cstheme="majorBidi"/>
      <w:b/>
      <w:b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4DB"/>
    <w:rPr>
      <w:rFonts w:ascii="Montserrat" w:eastAsiaTheme="majorEastAsia" w:hAnsi="Montserrat" w:cstheme="majorBidi"/>
      <w:color w:val="F5333F"/>
      <w:sz w:val="24"/>
      <w:szCs w:val="24"/>
      <w:lang w:val="en-AU"/>
    </w:rPr>
  </w:style>
  <w:style w:type="character" w:styleId="CommentReference">
    <w:name w:val="annotation reference"/>
    <w:basedOn w:val="DefaultParagraphFont"/>
    <w:uiPriority w:val="99"/>
    <w:semiHidden/>
    <w:unhideWhenUsed/>
    <w:rsid w:val="00767C7B"/>
  </w:style>
  <w:style w:type="paragraph" w:styleId="CommentText">
    <w:name w:val="annotation text"/>
    <w:basedOn w:val="Normal"/>
    <w:link w:val="CommentTextChar"/>
    <w:uiPriority w:val="99"/>
    <w:rsid w:val="00767C7B"/>
    <w:pPr>
      <w:spacing w:after="0" w:line="240" w:lineRule="auto"/>
    </w:pPr>
    <w:rPr>
      <w:rFonts w:ascii="Verdana" w:hAnsi="Verdana"/>
      <w:color w:val="000000"/>
      <w:sz w:val="20"/>
      <w:szCs w:val="20"/>
      <w:lang w:val="da-DK"/>
    </w:rPr>
  </w:style>
  <w:style w:type="character" w:customStyle="1" w:styleId="CommentTextChar">
    <w:name w:val="Comment Text Char"/>
    <w:basedOn w:val="DefaultParagraphFont"/>
    <w:link w:val="CommentText"/>
    <w:uiPriority w:val="99"/>
    <w:rsid w:val="00767C7B"/>
    <w:rPr>
      <w:rFonts w:ascii="Verdana" w:hAnsi="Verdana"/>
      <w:color w:val="000000"/>
      <w:sz w:val="20"/>
      <w:szCs w:val="20"/>
      <w:lang w:val="da-DK"/>
    </w:rPr>
  </w:style>
  <w:style w:type="paragraph" w:styleId="ListParagraph">
    <w:name w:val="List Paragraph"/>
    <w:aliases w:val="Lapis Bulleted List,List Paragraph (numbered (a)),Dot pt,F5 List Paragraph,List Paragraph1,No Spacing1,List Paragraph Char Char Char,Indicator Text,Numbered Para 1,Bullet 1,List Paragraph12,Bullet Points,MAIN CONTENT,WB Para"/>
    <w:basedOn w:val="Normal"/>
    <w:link w:val="ListParagraphChar"/>
    <w:uiPriority w:val="34"/>
    <w:qFormat/>
    <w:rsid w:val="004B2354"/>
    <w:pPr>
      <w:numPr>
        <w:numId w:val="28"/>
      </w:numPr>
      <w:contextualSpacing/>
    </w:pPr>
  </w:style>
  <w:style w:type="character" w:customStyle="1" w:styleId="ListParagraphChar">
    <w:name w:val="List Paragraph Char"/>
    <w:aliases w:val="Lapis Bulleted List Char,List Paragraph (numbered (a)) Char,Dot pt Char,F5 List Paragraph Char,List Paragraph1 Char,No Spacing1 Char,List Paragraph Char Char Char Char,Indicator Text Char,Numbered Para 1 Char,Bullet 1 Char"/>
    <w:link w:val="ListParagraph"/>
    <w:uiPriority w:val="34"/>
    <w:qFormat/>
    <w:locked/>
    <w:rsid w:val="004B2354"/>
    <w:rPr>
      <w:rFonts w:ascii="Open Sans" w:hAnsi="Open Sans" w:cs="Open Sans"/>
      <w:lang w:val="en-GB"/>
    </w:rPr>
  </w:style>
  <w:style w:type="paragraph" w:customStyle="1" w:styleId="BodySingle">
    <w:name w:val="Body Single"/>
    <w:basedOn w:val="Normal"/>
    <w:rsid w:val="00767C7B"/>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table" w:styleId="TableGrid">
    <w:name w:val="Table Grid"/>
    <w:basedOn w:val="TableNormal"/>
    <w:uiPriority w:val="59"/>
    <w:rsid w:val="00767C7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7C7B"/>
    <w:pPr>
      <w:tabs>
        <w:tab w:val="center" w:pos="4986"/>
        <w:tab w:val="right" w:pos="9972"/>
      </w:tabs>
      <w:spacing w:after="0" w:line="240" w:lineRule="auto"/>
    </w:pPr>
  </w:style>
  <w:style w:type="character" w:customStyle="1" w:styleId="FooterChar">
    <w:name w:val="Footer Char"/>
    <w:basedOn w:val="DefaultParagraphFont"/>
    <w:link w:val="Footer"/>
    <w:uiPriority w:val="99"/>
    <w:rsid w:val="00767C7B"/>
    <w:rPr>
      <w:lang w:val="en-GB"/>
    </w:rPr>
  </w:style>
  <w:style w:type="paragraph" w:styleId="BalloonText">
    <w:name w:val="Balloon Text"/>
    <w:basedOn w:val="Normal"/>
    <w:link w:val="BalloonTextChar"/>
    <w:uiPriority w:val="99"/>
    <w:semiHidden/>
    <w:unhideWhenUsed/>
    <w:rsid w:val="0076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7B"/>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661EB1"/>
    <w:pPr>
      <w:spacing w:after="200"/>
    </w:pPr>
    <w:rPr>
      <w:rFonts w:asciiTheme="minorHAnsi" w:hAnsiTheme="minorHAnsi"/>
      <w:b/>
      <w:bCs/>
      <w:color w:val="auto"/>
      <w:lang w:val="en-GB"/>
    </w:rPr>
  </w:style>
  <w:style w:type="character" w:customStyle="1" w:styleId="CommentSubjectChar">
    <w:name w:val="Comment Subject Char"/>
    <w:basedOn w:val="CommentTextChar"/>
    <w:link w:val="CommentSubject"/>
    <w:uiPriority w:val="99"/>
    <w:semiHidden/>
    <w:rsid w:val="00661EB1"/>
    <w:rPr>
      <w:rFonts w:ascii="Verdana" w:hAnsi="Verdana"/>
      <w:b/>
      <w:bCs/>
      <w:color w:val="000000"/>
      <w:sz w:val="20"/>
      <w:szCs w:val="20"/>
      <w:lang w:val="en-GB"/>
    </w:rPr>
  </w:style>
  <w:style w:type="paragraph" w:customStyle="1" w:styleId="Pa4">
    <w:name w:val="Pa4"/>
    <w:basedOn w:val="Normal"/>
    <w:next w:val="Normal"/>
    <w:uiPriority w:val="99"/>
    <w:rsid w:val="004D37E4"/>
    <w:pPr>
      <w:autoSpaceDE w:val="0"/>
      <w:autoSpaceDN w:val="0"/>
      <w:adjustRightInd w:val="0"/>
      <w:spacing w:after="0" w:line="201" w:lineRule="atLeast"/>
    </w:pPr>
    <w:rPr>
      <w:rFonts w:ascii="Constantia" w:hAnsi="Constantia"/>
      <w:sz w:val="24"/>
      <w:szCs w:val="24"/>
      <w:lang w:val="da-DK"/>
    </w:rPr>
  </w:style>
  <w:style w:type="paragraph" w:styleId="Revision">
    <w:name w:val="Revision"/>
    <w:hidden/>
    <w:uiPriority w:val="99"/>
    <w:semiHidden/>
    <w:rsid w:val="00B45C41"/>
    <w:pPr>
      <w:spacing w:after="0" w:line="240" w:lineRule="auto"/>
    </w:pPr>
    <w:rPr>
      <w:lang w:val="en-GB"/>
    </w:rPr>
  </w:style>
  <w:style w:type="character" w:customStyle="1" w:styleId="Heading1Char">
    <w:name w:val="Heading 1 Char"/>
    <w:basedOn w:val="DefaultParagraphFont"/>
    <w:link w:val="Heading1"/>
    <w:uiPriority w:val="9"/>
    <w:rsid w:val="00133E05"/>
    <w:rPr>
      <w:rFonts w:ascii="Montserrat" w:eastAsiaTheme="majorEastAsia" w:hAnsi="Montserrat" w:cstheme="minorHAnsi"/>
      <w:b/>
      <w:bCs/>
      <w:color w:val="F5333F"/>
      <w:sz w:val="28"/>
      <w:szCs w:val="28"/>
      <w:lang w:val="en-GB"/>
    </w:rPr>
  </w:style>
  <w:style w:type="character" w:customStyle="1" w:styleId="Heading3Char">
    <w:name w:val="Heading 3 Char"/>
    <w:basedOn w:val="DefaultParagraphFont"/>
    <w:link w:val="Heading3"/>
    <w:uiPriority w:val="9"/>
    <w:rsid w:val="00B7500C"/>
    <w:rPr>
      <w:rFonts w:ascii="Open Sans" w:eastAsiaTheme="majorEastAsia" w:hAnsi="Open Sans" w:cs="Open Sans"/>
      <w:b/>
      <w:bCs/>
      <w:color w:val="2F5496"/>
      <w:lang w:val="en-GB"/>
    </w:rPr>
  </w:style>
  <w:style w:type="paragraph" w:styleId="Header">
    <w:name w:val="header"/>
    <w:basedOn w:val="Normal"/>
    <w:link w:val="HeaderChar"/>
    <w:uiPriority w:val="99"/>
    <w:unhideWhenUsed/>
    <w:rsid w:val="004A6C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A6CAE"/>
    <w:rPr>
      <w:lang w:val="en-GB"/>
    </w:rPr>
  </w:style>
  <w:style w:type="character" w:customStyle="1" w:styleId="Heading4Char">
    <w:name w:val="Heading 4 Char"/>
    <w:aliases w:val="Outputs Char"/>
    <w:basedOn w:val="DefaultParagraphFont"/>
    <w:link w:val="Heading4"/>
    <w:uiPriority w:val="9"/>
    <w:rsid w:val="00A861EA"/>
    <w:rPr>
      <w:rFonts w:ascii="Montserrat" w:eastAsiaTheme="majorEastAsia" w:hAnsi="Montserrat" w:cstheme="majorBidi"/>
      <w:b/>
      <w:bCs/>
      <w:color w:val="2F5496"/>
      <w:lang w:val="en-GB"/>
    </w:rPr>
  </w:style>
  <w:style w:type="character" w:styleId="Strong">
    <w:name w:val="Strong"/>
    <w:basedOn w:val="DefaultParagraphFont"/>
    <w:uiPriority w:val="22"/>
    <w:qFormat/>
    <w:rsid w:val="00AD45AA"/>
    <w:rPr>
      <w:b/>
      <w:bCs/>
    </w:rPr>
  </w:style>
  <w:style w:type="character" w:styleId="BookTitle">
    <w:name w:val="Book Title"/>
    <w:aliases w:val="Activity"/>
    <w:basedOn w:val="DefaultParagraphFont"/>
    <w:uiPriority w:val="33"/>
    <w:qFormat/>
    <w:rsid w:val="0035561A"/>
    <w:rPr>
      <w:bCs/>
      <w:color w:val="F5333F"/>
      <w:spacing w:val="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6440">
      <w:bodyDiv w:val="1"/>
      <w:marLeft w:val="0"/>
      <w:marRight w:val="0"/>
      <w:marTop w:val="0"/>
      <w:marBottom w:val="0"/>
      <w:divBdr>
        <w:top w:val="none" w:sz="0" w:space="0" w:color="auto"/>
        <w:left w:val="none" w:sz="0" w:space="0" w:color="auto"/>
        <w:bottom w:val="none" w:sz="0" w:space="0" w:color="auto"/>
        <w:right w:val="none" w:sz="0" w:space="0" w:color="auto"/>
      </w:divBdr>
      <w:divsChild>
        <w:div w:id="1752659240">
          <w:marLeft w:val="360"/>
          <w:marRight w:val="0"/>
          <w:marTop w:val="200"/>
          <w:marBottom w:val="0"/>
          <w:divBdr>
            <w:top w:val="none" w:sz="0" w:space="0" w:color="auto"/>
            <w:left w:val="none" w:sz="0" w:space="0" w:color="auto"/>
            <w:bottom w:val="none" w:sz="0" w:space="0" w:color="auto"/>
            <w:right w:val="none" w:sz="0" w:space="0" w:color="auto"/>
          </w:divBdr>
        </w:div>
        <w:div w:id="387732568">
          <w:marLeft w:val="360"/>
          <w:marRight w:val="0"/>
          <w:marTop w:val="200"/>
          <w:marBottom w:val="0"/>
          <w:divBdr>
            <w:top w:val="none" w:sz="0" w:space="0" w:color="auto"/>
            <w:left w:val="none" w:sz="0" w:space="0" w:color="auto"/>
            <w:bottom w:val="none" w:sz="0" w:space="0" w:color="auto"/>
            <w:right w:val="none" w:sz="0" w:space="0" w:color="auto"/>
          </w:divBdr>
        </w:div>
        <w:div w:id="1797749608">
          <w:marLeft w:val="360"/>
          <w:marRight w:val="0"/>
          <w:marTop w:val="200"/>
          <w:marBottom w:val="0"/>
          <w:divBdr>
            <w:top w:val="none" w:sz="0" w:space="0" w:color="auto"/>
            <w:left w:val="none" w:sz="0" w:space="0" w:color="auto"/>
            <w:bottom w:val="none" w:sz="0" w:space="0" w:color="auto"/>
            <w:right w:val="none" w:sz="0" w:space="0" w:color="auto"/>
          </w:divBdr>
        </w:div>
        <w:div w:id="920602559">
          <w:marLeft w:val="360"/>
          <w:marRight w:val="0"/>
          <w:marTop w:val="200"/>
          <w:marBottom w:val="0"/>
          <w:divBdr>
            <w:top w:val="none" w:sz="0" w:space="0" w:color="auto"/>
            <w:left w:val="none" w:sz="0" w:space="0" w:color="auto"/>
            <w:bottom w:val="none" w:sz="0" w:space="0" w:color="auto"/>
            <w:right w:val="none" w:sz="0" w:space="0" w:color="auto"/>
          </w:divBdr>
        </w:div>
      </w:divsChild>
    </w:div>
    <w:div w:id="678888732">
      <w:bodyDiv w:val="1"/>
      <w:marLeft w:val="0"/>
      <w:marRight w:val="0"/>
      <w:marTop w:val="0"/>
      <w:marBottom w:val="0"/>
      <w:divBdr>
        <w:top w:val="none" w:sz="0" w:space="0" w:color="auto"/>
        <w:left w:val="none" w:sz="0" w:space="0" w:color="auto"/>
        <w:bottom w:val="none" w:sz="0" w:space="0" w:color="auto"/>
        <w:right w:val="none" w:sz="0" w:space="0" w:color="auto"/>
      </w:divBdr>
    </w:div>
    <w:div w:id="13958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MINA%20DARANI%20DESIGN/CLIENT_TRINE/IFRC/LAYOUTs/for%20r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kYellowNoteDoc xmlns="d04ac8df-6fd2-482f-b819-b97b1136af7f" xsi:nil="true"/>
    <rkDocumentAdvis xmlns="d04ac8df-6fd2-482f-b819-b97b1136af7f" xsi:nil="true"/>
    <p8b010f7df5842dca681a0912c2bcab2 xmlns="d04ac8df-6fd2-482f-b819-b97b1136af7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bf6bc60c-60b7-4f48-b412-c18e1ee58d20</TermId>
        </TermInfo>
      </Terms>
    </p8b010f7df5842dca681a0912c2bcab2>
    <rkParentCase xmlns="b6cb2a16-0eb9-4cc9-930d-965197208e00" xsi:nil="true"/>
    <hbc674c24e2e46ed93560137f73d8780 xmlns="b6cb2a16-0eb9-4cc9-930d-965197208e00">
      <Terms xmlns="http://schemas.microsoft.com/office/infopath/2007/PartnerControls">
        <TermInfo xmlns="http://schemas.microsoft.com/office/infopath/2007/PartnerControls">
          <TermName xmlns="http://schemas.microsoft.com/office/infopath/2007/PartnerControls">Iraq</TermName>
          <TermId xmlns="http://schemas.microsoft.com/office/infopath/2007/PartnerControls">5a7b4cc6-2722-468e-8d45-7983e4a71894</TermId>
        </TermInfo>
      </Terms>
    </hbc674c24e2e46ed93560137f73d8780>
    <wpBusinessModule xmlns="d04ac8df-6fd2-482f-b819-b97b1136af7f">LK Sager</wpBusinessModule>
    <rkConfidential xmlns="d04ac8df-6fd2-482f-b819-b97b1136af7f">false</rkConfidential>
    <wp_tag xmlns="abbeec68-b05e-4e2e-88e5-2ac3e13fe809">Open</wp_tag>
    <rkCaseID xmlns="d04ac8df-6fd2-482f-b819-b97b1136af7f">LK-2021-000443</rkCaseID>
    <wpDocumentId xmlns="abbeec68-b05e-4e2e-88e5-2ac3e13fe809">2021-41158</wpDocumentId>
    <rkRelatedDoc xmlns="1d9a836b-4ac4-4dbb-bdde-a48e43ace3e7" xsi:nil="true"/>
    <e5404abefda04403849637b8b186ca8b xmlns="d04ac8df-6fd2-482f-b819-b97b1136af7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9ae6fcd9-b451-46c0-9019-188a10b11456</TermId>
        </TermInfo>
      </Terms>
    </e5404abefda04403849637b8b186ca8b>
    <rkParentCase_x003a_Name xmlns="b6cb2a16-0eb9-4cc9-930d-965197208e00" xsi:nil="true"/>
    <rkActDate xmlns="d04ac8df-6fd2-482f-b819-b97b1136af7f" xsi:nil="true"/>
    <rkProjectNumber xmlns="d04ac8df-6fd2-482f-b819-b97b1136af7f" xsi:nil="true"/>
    <rkArchivingPeriod xmlns="d04ac8df-6fd2-482f-b819-b97b1136af7f">2019-2024</rkArchivingPeriod>
    <l8e5bccab966448d926db056fdbf347a xmlns="b6cb2a16-0eb9-4cc9-930d-965197208e00">
      <Terms xmlns="http://schemas.microsoft.com/office/infopath/2007/PartnerControls">
        <TermInfo xmlns="http://schemas.microsoft.com/office/infopath/2007/PartnerControls">
          <TermName xmlns="http://schemas.microsoft.com/office/infopath/2007/PartnerControls">International afdeling:International Programmes:MENA:Iraq</TermName>
          <TermId xmlns="http://schemas.microsoft.com/office/infopath/2007/PartnerControls">4bd09049-274f-4ce2-8738-2cdc0d16d1ab</TermId>
        </TermInfo>
      </Terms>
    </l8e5bccab966448d926db056fdbf347a>
    <o0c53a23c26e4114815879e17d1aa65f xmlns="b6cb2a16-0eb9-4cc9-930d-965197208e00">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f4133c07-e6aa-4462-92ac-ead541b4bde8</TermId>
        </TermInfo>
      </Terms>
    </o0c53a23c26e4114815879e17d1aa65f>
    <wp_entitynamefield xmlns="b6cb2a16-0eb9-4cc9-930d-965197208e00">Joined DRC ICRC programming in Iraq</wp_entitynamefield>
    <TaxCatchAll xmlns="6e046a68-5036-40a3-b591-7f146ad23fc2">
      <Value>9</Value>
      <Value>161</Value>
      <Value>7</Value>
      <Value>23</Value>
      <Value>158</Value>
      <Value>8</Value>
    </TaxCatchAll>
    <rkDeletionDate xmlns="d04ac8df-6fd2-482f-b819-b97b1136af7f">2029-03-07T00:00:00+00:00</rkDeletionDate>
    <a30301ec14f1485491da311a88d487d0 xmlns="d04ac8df-6fd2-482f-b819-b97b1136af7f">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5b634c15-81a0-4474-a1b9-c7fcf95d35c4</TermId>
        </TermInfo>
      </Terms>
    </a30301ec14f1485491da311a88d487d0>
    <wpItemlocation xmlns="14bfd2bb-3d4a-4549-9197-f3410a8da64b">52f89f3b39354c7c9851847cb57fcabb;4a4729547dea44959d8bce78817e3c8e;5938;</wpItemlocation>
  </documentManagement>
</p:properties>
</file>

<file path=customXml/item2.xml><?xml version="1.0" encoding="utf-8"?>
<ct:contentTypeSchema xmlns:ct="http://schemas.microsoft.com/office/2006/metadata/contentType" xmlns:ma="http://schemas.microsoft.com/office/2006/metadata/properties/metaAttributes" ct:_="" ma:_="" ma:contentTypeName="RK Document" ma:contentTypeID="0x010100BAF7254234723E48BEAA5279D19E83B800C1ED71D71FCD2D4688780DD6C12917B4" ma:contentTypeVersion="24" ma:contentTypeDescription="Create a new document." ma:contentTypeScope="" ma:versionID="dcc0a54cf4d463ae8ae435c6e8b2141e">
  <xsd:schema xmlns:xsd="http://www.w3.org/2001/XMLSchema" xmlns:xs="http://www.w3.org/2001/XMLSchema" xmlns:p="http://schemas.microsoft.com/office/2006/metadata/properties" xmlns:ns2="d04ac8df-6fd2-482f-b819-b97b1136af7f" xmlns:ns3="6e046a68-5036-40a3-b591-7f146ad23fc2" xmlns:ns4="abbeec68-b05e-4e2e-88e5-2ac3e13fe809" xmlns:ns5="b6cb2a16-0eb9-4cc9-930d-965197208e00" xmlns:ns6="14bfd2bb-3d4a-4549-9197-f3410a8da64b" xmlns:ns7="1d9a836b-4ac4-4dbb-bdde-a48e43ace3e7" targetNamespace="http://schemas.microsoft.com/office/2006/metadata/properties" ma:root="true" ma:fieldsID="e29a1d2a0dafd8cbc27b83b735a30188" ns2:_="" ns3:_="" ns4:_="" ns5:_="" ns6:_="" ns7:_="">
    <xsd:import namespace="d04ac8df-6fd2-482f-b819-b97b1136af7f"/>
    <xsd:import namespace="6e046a68-5036-40a3-b591-7f146ad23fc2"/>
    <xsd:import namespace="abbeec68-b05e-4e2e-88e5-2ac3e13fe809"/>
    <xsd:import namespace="b6cb2a16-0eb9-4cc9-930d-965197208e00"/>
    <xsd:import namespace="14bfd2bb-3d4a-4549-9197-f3410a8da64b"/>
    <xsd:import namespace="1d9a836b-4ac4-4dbb-bdde-a48e43ace3e7"/>
    <xsd:element name="properties">
      <xsd:complexType>
        <xsd:sequence>
          <xsd:element name="documentManagement">
            <xsd:complexType>
              <xsd:all>
                <xsd:element ref="ns2:rkActDate" minOccurs="0"/>
                <xsd:element ref="ns2:rkDeletionDate" minOccurs="0"/>
                <xsd:element ref="ns2:rkYellowNoteDoc" minOccurs="0"/>
                <xsd:element ref="ns2:rkDocumentAdvis" minOccurs="0"/>
                <xsd:element ref="ns2:rkArchivingPeriod" minOccurs="0"/>
                <xsd:element ref="ns4:wp_tag" minOccurs="0"/>
                <xsd:element ref="ns4:wpDocumentId" minOccurs="0"/>
                <xsd:element ref="ns5:wp_entitynamefield" minOccurs="0"/>
                <xsd:element ref="ns2:wpBusinessModule" minOccurs="0"/>
                <xsd:element ref="ns2:rkProjectNumber" minOccurs="0"/>
                <xsd:element ref="ns2:rkCaseID" minOccurs="0"/>
                <xsd:element ref="ns5:rkParentCase" minOccurs="0"/>
                <xsd:element ref="ns5:rkParentCase_x003a_Name" minOccurs="0"/>
                <xsd:element ref="ns6:wpItemlocation" minOccurs="0"/>
                <xsd:element ref="ns7:rkRelatedDoc" minOccurs="0"/>
                <xsd:element ref="ns2:rkConfidential" minOccurs="0"/>
                <xsd:element ref="ns5:hbc674c24e2e46ed93560137f73d8780" minOccurs="0"/>
                <xsd:element ref="ns3:TaxCatchAllLabel" minOccurs="0"/>
                <xsd:element ref="ns2:e5404abefda04403849637b8b186ca8b" minOccurs="0"/>
                <xsd:element ref="ns5:l8e5bccab966448d926db056fdbf347a" minOccurs="0"/>
                <xsd:element ref="ns2:a30301ec14f1485491da311a88d487d0" minOccurs="0"/>
                <xsd:element ref="ns3:TaxCatchAll" minOccurs="0"/>
                <xsd:element ref="ns5:o0c53a23c26e4114815879e17d1aa65f" minOccurs="0"/>
                <xsd:element ref="ns2:p8b010f7df5842dca681a0912c2bcab2"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c8df-6fd2-482f-b819-b97b1136af7f" elementFormDefault="qualified">
    <xsd:import namespace="http://schemas.microsoft.com/office/2006/documentManagement/types"/>
    <xsd:import namespace="http://schemas.microsoft.com/office/infopath/2007/PartnerControls"/>
    <xsd:element name="rkActDate" ma:index="2" nillable="true" ma:displayName="Date of document creation" ma:description="If you upload an already existing document, you can use this field to note the original date of creating the document." ma:format="DateOnly" ma:internalName="rkActDate" ma:readOnly="false">
      <xsd:simpleType>
        <xsd:restriction base="dms:DateTime"/>
      </xsd:simpleType>
    </xsd:element>
    <xsd:element name="rkDeletionDate" ma:index="3" nillable="true" ma:displayName="Deletion Date" ma:description="" ma:format="DateOnly" ma:internalName="rkDeletionDate" ma:readOnly="false">
      <xsd:simpleType>
        <xsd:restriction base="dms:DateTime"/>
      </xsd:simpleType>
    </xsd:element>
    <xsd:element name="rkYellowNoteDoc" ma:index="4" nillable="true" ma:displayName="Yellow Note Doc" ma:internalName="rkYellowNoteDoc" ma:readOnly="false">
      <xsd:simpleType>
        <xsd:restriction base="dms:Note">
          <xsd:maxLength value="255"/>
        </xsd:restriction>
      </xsd:simpleType>
    </xsd:element>
    <xsd:element name="rkDocumentAdvis" ma:index="7" nillable="true" ma:displayName="Document Advis" ma:internalName="rkDocumentAdvis" ma:readOnly="false">
      <xsd:simpleType>
        <xsd:restriction base="dms:Note">
          <xsd:maxLength value="255"/>
        </xsd:restriction>
      </xsd:simpleType>
    </xsd:element>
    <xsd:element name="rkArchivingPeriod" ma:index="8" nillable="true" ma:displayName="Archiving Period" ma:default="2019-2024" ma:internalName="rkArchivingPeriod" ma:readOnly="false">
      <xsd:simpleType>
        <xsd:restriction base="dms:Text">
          <xsd:maxLength value="255"/>
        </xsd:restriction>
      </xsd:simpleType>
    </xsd:element>
    <xsd:element name="wpBusinessModule" ma:index="12" nillable="true" ma:displayName="Business Module" ma:default="LK Sager" ma:internalName="wpBusinessModule" ma:readOnly="false">
      <xsd:simpleType>
        <xsd:restriction base="dms:Text"/>
      </xsd:simpleType>
    </xsd:element>
    <xsd:element name="rkProjectNumber" ma:index="13" nillable="true" ma:displayName="Project Number" ma:default="" ma:internalName="rkProjectNumber" ma:readOnly="false">
      <xsd:simpleType>
        <xsd:restriction base="dms:Text">
          <xsd:maxLength value="255"/>
        </xsd:restriction>
      </xsd:simpleType>
    </xsd:element>
    <xsd:element name="rkCaseID" ma:index="16" nillable="true" ma:displayName="Case ID" ma:default="LK-2021-000443" ma:internalName="rkCaseID" ma:readOnly="false">
      <xsd:simpleType>
        <xsd:restriction base="dms:Text">
          <xsd:maxLength value="255"/>
        </xsd:restriction>
      </xsd:simpleType>
    </xsd:element>
    <xsd:element name="rkConfidential" ma:index="26" nillable="true" ma:displayName="Confidential" ma:default="False" ma:description="" ma:internalName="rkConfidential" ma:readOnly="false">
      <xsd:simpleType>
        <xsd:restriction base="dms:Boolean"/>
      </xsd:simpleType>
    </xsd:element>
    <xsd:element name="e5404abefda04403849637b8b186ca8b" ma:index="29" nillable="true" ma:taxonomy="true" ma:internalName="e5404abefda04403849637b8b186ca8b" ma:taxonomyFieldName="rkDocumentStatus" ma:displayName="Document Status" ma:readOnly="false" ma:default="2;#Final|9ae6fcd9-b451-46c0-9019-188a10b11456" ma:fieldId="{e5404abe-fda0-4403-8496-37b8b186ca8b}" ma:sspId="a6bba7c3-5107-49f1-abb3-1b46ebc15f72" ma:termSetId="78361e7a-d923-40e8-a730-0048d23b6454" ma:anchorId="a29111a7-f711-4224-8350-0bd8393b3a0f" ma:open="false" ma:isKeyword="false">
      <xsd:complexType>
        <xsd:sequence>
          <xsd:element ref="pc:Terms" minOccurs="0" maxOccurs="1"/>
        </xsd:sequence>
      </xsd:complexType>
    </xsd:element>
    <xsd:element name="a30301ec14f1485491da311a88d487d0" ma:index="32" nillable="true" ma:taxonomy="true" ma:internalName="a30301ec14f1485491da311a88d487d0" ma:taxonomyFieldName="rkOpenConfidential" ma:displayName="Open/Confidential" ma:readOnly="false" ma:default="" ma:fieldId="{a30301ec-14f1-4854-91da-311a88d487d0}" ma:sspId="a6bba7c3-5107-49f1-abb3-1b46ebc15f72" ma:termSetId="a89445e1-73f4-4940-9c6c-20c6e19149d6" ma:anchorId="38c548bf-e54a-488a-9205-2631695ae108" ma:open="false" ma:isKeyword="false">
      <xsd:complexType>
        <xsd:sequence>
          <xsd:element ref="pc:Terms" minOccurs="0" maxOccurs="1"/>
        </xsd:sequence>
      </xsd:complexType>
    </xsd:element>
    <xsd:element name="p8b010f7df5842dca681a0912c2bcab2" ma:index="37" nillable="true" ma:taxonomy="true" ma:internalName="p8b010f7df5842dca681a0912c2bcab2" ma:taxonomyFieldName="rkDocDirection" ma:displayName="Document Direction" ma:readOnly="false" ma:default="1;#Internal|bf6bc60c-60b7-4f48-b412-c18e1ee58d20" ma:fieldId="{98b010f7-df58-42dc-a681-a0912c2bcab2}" ma:sspId="a6bba7c3-5107-49f1-abb3-1b46ebc15f72" ma:termSetId="79fb452f-4e81-49d7-bc6b-6702f6ca3880" ma:anchorId="ff9dba2f-780a-414f-8471-20c97a51bfc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046a68-5036-40a3-b591-7f146ad23fc2" elementFormDefault="qualified">
    <xsd:import namespace="http://schemas.microsoft.com/office/2006/documentManagement/types"/>
    <xsd:import namespace="http://schemas.microsoft.com/office/infopath/2007/PartnerControls"/>
    <xsd:element name="TaxCatchAllLabel" ma:index="28" nillable="true" ma:displayName="Taxonomy Catch All Column1" ma:hidden="true" ma:list="{1a795dfe-89bd-4845-82a3-dbf1e2a14f2a}" ma:internalName="TaxCatchAllLabel" ma:readOnly="true" ma:showField="CatchAllDataLabel" ma:web="6e046a68-5036-40a3-b591-7f146ad23fc2">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1a795dfe-89bd-4845-82a3-dbf1e2a14f2a}" ma:internalName="TaxCatchAll" ma:showField="CatchAllData" ma:web="6e046a68-5036-40a3-b591-7f146ad23f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9" nillable="true" ma:displayName="Stage tag" ma:default="Open" ma:internalName="wp_tag" ma:readOnly="false">
      <xsd:simpleType>
        <xsd:restriction base="dms:Text"/>
      </xsd:simpleType>
    </xsd:element>
    <xsd:element name="wpDocumentId" ma:index="10" nillable="true" ma:displayName="Document ID" ma:description="This field is can be used as a unique Document ID set by the WorkPoint Numerator Service" ma:internalName="wp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b2a16-0eb9-4cc9-930d-965197208e00" elementFormDefault="qualified">
    <xsd:import namespace="http://schemas.microsoft.com/office/2006/documentManagement/types"/>
    <xsd:import namespace="http://schemas.microsoft.com/office/infopath/2007/PartnerControls"/>
    <xsd:element name="wp_entitynamefield" ma:index="11" nillable="true" ma:displayName="Case name" ma:default="Joined DRC ICRC programming in Iraq" ma:internalName="wp_entitynamefield" ma:readOnly="false">
      <xsd:simpleType>
        <xsd:restriction base="dms:Text"/>
      </xsd:simpleType>
    </xsd:element>
    <xsd:element name="rkParentCase" ma:index="18" nillable="true" ma:displayName="Parent Case ID" ma:default="" ma:internalName="rkParentCase" ma:readOnly="false">
      <xsd:simpleType>
        <xsd:restriction base="dms:Text"/>
      </xsd:simpleType>
    </xsd:element>
    <xsd:element name="rkParentCase_x003a_Name" ma:index="19" nillable="true" ma:displayName="Parent Case" ma:default="" ma:internalName="rkParentCase_x003a_Name" ma:readOnly="false">
      <xsd:simpleType>
        <xsd:restriction base="dms:Text"/>
      </xsd:simpleType>
    </xsd:element>
    <xsd:element name="hbc674c24e2e46ed93560137f73d8780" ma:index="27" nillable="true" ma:taxonomy="true" ma:internalName="hbc674c24e2e46ed93560137f73d8780" ma:taxonomyFieldName="rkProcess" ma:displayName="Process" ma:readOnly="false" ma:default="158;#Iraq|5a7b4cc6-2722-468e-8d45-7983e4a71894" ma:fieldId="{1bc674c2-4e2e-46ed-9356-0137f73d8780}" ma:sspId="a6bba7c3-5107-49f1-abb3-1b46ebc15f72" ma:termSetId="00571633-8780-43e7-b6b1-637829dbeb78" ma:anchorId="22bfe7ec-e31c-43a5-822a-3141cd045829" ma:open="false" ma:isKeyword="false">
      <xsd:complexType>
        <xsd:sequence>
          <xsd:element ref="pc:Terms" minOccurs="0" maxOccurs="1"/>
        </xsd:sequence>
      </xsd:complexType>
    </xsd:element>
    <xsd:element name="l8e5bccab966448d926db056fdbf347a" ma:index="30" nillable="true" ma:taxonomy="true" ma:internalName="l8e5bccab966448d926db056fdbf347a" ma:taxonomyFieldName="rkCaseRespUnit" ma:displayName="Case Responsible Unit" ma:readOnly="false" ma:default="161;#International afdeling:International Programmes:MENA:Iraq|4bd09049-274f-4ce2-8738-2cdc0d16d1ab" ma:fieldId="{58e5bcca-b966-448d-926d-b056fdbf347a}" ma:sspId="a6bba7c3-5107-49f1-abb3-1b46ebc15f72" ma:termSetId="8e0c7b93-44db-40e5-8783-45b8f0433ae4" ma:anchorId="00000000-0000-0000-0000-000000000000" ma:open="false" ma:isKeyword="false">
      <xsd:complexType>
        <xsd:sequence>
          <xsd:element ref="pc:Terms" minOccurs="0" maxOccurs="1"/>
        </xsd:sequence>
      </xsd:complexType>
    </xsd:element>
    <xsd:element name="o0c53a23c26e4114815879e17d1aa65f" ma:index="34" nillable="true" ma:taxonomy="true" ma:internalName="o0c53a23c26e4114815879e17d1aa65f" ma:taxonomyFieldName="rkSubject" ma:displayName="Subject" ma:readOnly="false" ma:default="23;#Project|f4133c07-e6aa-4462-92ac-ead541b4bde8" ma:fieldId="{80c53a23-c26e-4114-8158-79e17d1aa65f}" ma:taxonomyMulti="true" ma:sspId="a6bba7c3-5107-49f1-abb3-1b46ebc15f72" ma:termSetId="c39bd6dd-8752-448c-817a-60b94217b09a" ma:anchorId="877d3b0b-78a5-436d-b780-b7d2507d4384" ma:open="false" ma:isKeyword="false">
      <xsd:complexType>
        <xsd:sequence>
          <xsd:element ref="pc:Terms" minOccurs="0" maxOccurs="1"/>
        </xsd:sequence>
      </xsd:complex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2" nillable="true" ma:displayName="wpItemLocation" ma:default="52f89f3b39354c7c9851847cb57fcabb;4a4729547dea44959d8bce78817e3c8e;5938;"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a836b-4ac4-4dbb-bdde-a48e43ace3e7" elementFormDefault="qualified">
    <xsd:import namespace="http://schemas.microsoft.com/office/2006/documentManagement/types"/>
    <xsd:import namespace="http://schemas.microsoft.com/office/infopath/2007/PartnerControls"/>
    <xsd:element name="rkRelatedDoc" ma:index="25" nillable="true" ma:displayName="Related document" ma:list="{b6cb2a16-0eb9-4cc9-930d-965197208e00}" ma:internalName="rkRelatedDoc"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261C9-79BB-4D91-AC5D-8B5A7B1C9C9F}">
  <ds:schemaRefs>
    <ds:schemaRef ds:uri="http://schemas.microsoft.com/office/2006/metadata/properties"/>
    <ds:schemaRef ds:uri="http://schemas.microsoft.com/office/infopath/2007/PartnerControls"/>
    <ds:schemaRef ds:uri="d04ac8df-6fd2-482f-b819-b97b1136af7f"/>
    <ds:schemaRef ds:uri="b6cb2a16-0eb9-4cc9-930d-965197208e00"/>
    <ds:schemaRef ds:uri="abbeec68-b05e-4e2e-88e5-2ac3e13fe809"/>
    <ds:schemaRef ds:uri="1d9a836b-4ac4-4dbb-bdde-a48e43ace3e7"/>
    <ds:schemaRef ds:uri="6e046a68-5036-40a3-b591-7f146ad23fc2"/>
    <ds:schemaRef ds:uri="14bfd2bb-3d4a-4549-9197-f3410a8da64b"/>
  </ds:schemaRefs>
</ds:datastoreItem>
</file>

<file path=customXml/itemProps2.xml><?xml version="1.0" encoding="utf-8"?>
<ds:datastoreItem xmlns:ds="http://schemas.openxmlformats.org/officeDocument/2006/customXml" ds:itemID="{AA8D1D54-3FF0-4191-B0D9-9E965396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c8df-6fd2-482f-b819-b97b1136af7f"/>
    <ds:schemaRef ds:uri="6e046a68-5036-40a3-b591-7f146ad23fc2"/>
    <ds:schemaRef ds:uri="abbeec68-b05e-4e2e-88e5-2ac3e13fe809"/>
    <ds:schemaRef ds:uri="b6cb2a16-0eb9-4cc9-930d-965197208e00"/>
    <ds:schemaRef ds:uri="14bfd2bb-3d4a-4549-9197-f3410a8da64b"/>
    <ds:schemaRef ds:uri="1d9a836b-4ac4-4dbb-bdde-a48e43ace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117E6-20CD-4128-99AE-DFFD3CB2F18B}">
  <ds:schemaRefs>
    <ds:schemaRef ds:uri="http://schemas.openxmlformats.org/officeDocument/2006/bibliography"/>
  </ds:schemaRefs>
</ds:datastoreItem>
</file>

<file path=customXml/itemProps4.xml><?xml version="1.0" encoding="utf-8"?>
<ds:datastoreItem xmlns:ds="http://schemas.openxmlformats.org/officeDocument/2006/customXml" ds:itemID="{57F8C544-7870-4D14-A1B0-66E11A76A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 ref.dotx</Template>
  <TotalTime>13</TotalTime>
  <Pages>4</Pages>
  <Words>713</Words>
  <Characters>4294</Characters>
  <Application>Microsoft Office Word</Application>
  <DocSecurity>0</DocSecurity>
  <Lines>107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Darani</dc:creator>
  <cp:keywords/>
  <dc:description/>
  <cp:lastModifiedBy>Amina Darani</cp:lastModifiedBy>
  <cp:revision>17</cp:revision>
  <dcterms:created xsi:type="dcterms:W3CDTF">2024-04-15T10:35:00Z</dcterms:created>
  <dcterms:modified xsi:type="dcterms:W3CDTF">2024-04-15T10:52:00Z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0x010100BAF7254234723E48BEAA5279D19E83B800C1ED71D71FCD2D4688780DD6C12917B4</vt:lpwstr>
  </property>
  <property fmtid="{D5CDD505-2E9C-101B-9397-08002B2CF9AE}" pid="3" name="rkSubject">
    <vt:lpwstr>23;#Project|f4133c07-e6aa-4462-92ac-ead541b4bde8</vt:lpwstr>
  </property>
  <property fmtid="{D5CDD505-2E9C-101B-9397-08002B2CF9AE}" pid="4" name="rkProcess">
    <vt:lpwstr>158;#Iraq|5a7b4cc6-2722-468e-8d45-7983e4a71894</vt:lpwstr>
  </property>
  <property fmtid="{D5CDD505-2E9C-101B-9397-08002B2CF9AE}" pid="5" name="rkCaseRespUnit">
    <vt:lpwstr>161;#International afdeling:International Programmes:MENA:Iraq|4bd09049-274f-4ce2-8738-2cdc0d16d1ab</vt:lpwstr>
  </property>
  <property fmtid="{D5CDD505-2E9C-101B-9397-08002B2CF9AE}" pid="6" name="rkOpenConfidential">
    <vt:lpwstr>7;#Open|5b634c15-81a0-4474-a1b9-c7fcf95d35c4</vt:lpwstr>
  </property>
  <property fmtid="{D5CDD505-2E9C-101B-9397-08002B2CF9AE}" pid="7" name="rkDocDirection">
    <vt:lpwstr>8;#Internal|bf6bc60c-60b7-4f48-b412-c18e1ee58d20</vt:lpwstr>
  </property>
  <property fmtid="{D5CDD505-2E9C-101B-9397-08002B2CF9AE}" pid="8" name="rkDocumentStatus">
    <vt:lpwstr>9;#Final|9ae6fcd9-b451-46c0-9019-188a10b11456</vt:lpwstr>
  </property>
</Properties>
</file>